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74" w:rsidRDefault="00E96D74" w:rsidP="00E636F6">
      <w:pPr>
        <w:pStyle w:val="NoteHeading"/>
        <w:spacing w:beforeLines="100"/>
        <w:rPr>
          <w:color w:val="000000"/>
          <w:kern w:val="0"/>
          <w:sz w:val="44"/>
          <w:szCs w:val="44"/>
        </w:rPr>
      </w:pPr>
      <w:r w:rsidRPr="00E711C9">
        <w:rPr>
          <w:rFonts w:hint="eastAsia"/>
          <w:color w:val="000000"/>
          <w:kern w:val="0"/>
          <w:sz w:val="44"/>
          <w:szCs w:val="44"/>
        </w:rPr>
        <w:t>施設</w:t>
      </w:r>
      <w:r>
        <w:rPr>
          <w:rFonts w:hint="eastAsia"/>
          <w:color w:val="000000"/>
          <w:kern w:val="0"/>
          <w:sz w:val="44"/>
          <w:szCs w:val="44"/>
        </w:rPr>
        <w:t>備品</w:t>
      </w:r>
      <w:r w:rsidRPr="00E711C9">
        <w:rPr>
          <w:rFonts w:hint="eastAsia"/>
          <w:color w:val="000000"/>
          <w:kern w:val="0"/>
          <w:sz w:val="44"/>
          <w:szCs w:val="44"/>
        </w:rPr>
        <w:t>利用受付　確認表</w:t>
      </w:r>
    </w:p>
    <w:p w:rsidR="00E96D74" w:rsidRDefault="00E96D74" w:rsidP="00D50088">
      <w:pPr>
        <w:ind w:right="440"/>
        <w:jc w:val="right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/>
          <w:color w:val="000000"/>
          <w:sz w:val="22"/>
          <w:szCs w:val="22"/>
        </w:rPr>
        <w:t>2018</w:t>
      </w:r>
      <w:r w:rsidRPr="00E711C9">
        <w:rPr>
          <w:rFonts w:ascii="ＭＳ ゴシック" w:eastAsia="ＭＳ ゴシック" w:hAnsi="ＭＳ ゴシック" w:hint="eastAsia"/>
          <w:color w:val="000000"/>
          <w:sz w:val="22"/>
          <w:szCs w:val="22"/>
        </w:rPr>
        <w:t>年　　月　　日</w:t>
      </w:r>
    </w:p>
    <w:tbl>
      <w:tblPr>
        <w:tblW w:w="0" w:type="auto"/>
        <w:tblInd w:w="2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88"/>
        <w:gridCol w:w="4454"/>
      </w:tblGrid>
      <w:tr w:rsidR="00E96D74" w:rsidRPr="00C25B96" w:rsidTr="005D62BD">
        <w:tc>
          <w:tcPr>
            <w:tcW w:w="1588" w:type="dxa"/>
          </w:tcPr>
          <w:p w:rsidR="00E96D74" w:rsidRPr="00C25B96" w:rsidRDefault="00E96D74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利用者名</w:t>
            </w:r>
          </w:p>
        </w:tc>
        <w:tc>
          <w:tcPr>
            <w:tcW w:w="4454" w:type="dxa"/>
          </w:tcPr>
          <w:p w:rsidR="00E96D74" w:rsidRPr="00C25B96" w:rsidRDefault="00E96D74" w:rsidP="00136FE8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E96D74" w:rsidRPr="005D62BD" w:rsidTr="005D62BD">
        <w:tc>
          <w:tcPr>
            <w:tcW w:w="1588" w:type="dxa"/>
          </w:tcPr>
          <w:p w:rsidR="00E96D74" w:rsidRPr="00C25B96" w:rsidRDefault="00E96D74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利用予定日</w:t>
            </w:r>
          </w:p>
        </w:tc>
        <w:tc>
          <w:tcPr>
            <w:tcW w:w="4454" w:type="dxa"/>
          </w:tcPr>
          <w:p w:rsidR="00E96D74" w:rsidRPr="00C25B96" w:rsidRDefault="00E96D74" w:rsidP="005D62BD">
            <w:pPr>
              <w:wordWrap w:val="0"/>
              <w:ind w:right="660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日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～　　年　月　日</w:t>
            </w:r>
          </w:p>
        </w:tc>
      </w:tr>
      <w:tr w:rsidR="00E96D74" w:rsidRPr="00C25B96" w:rsidTr="005D62BD">
        <w:tc>
          <w:tcPr>
            <w:tcW w:w="1588" w:type="dxa"/>
          </w:tcPr>
          <w:p w:rsidR="00E96D74" w:rsidRPr="00C25B96" w:rsidRDefault="00E96D74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利用時間</w:t>
            </w:r>
          </w:p>
        </w:tc>
        <w:tc>
          <w:tcPr>
            <w:tcW w:w="4454" w:type="dxa"/>
          </w:tcPr>
          <w:p w:rsidR="00E96D74" w:rsidRPr="00C25B96" w:rsidRDefault="00E96D74" w:rsidP="00E91AA0">
            <w:pPr>
              <w:ind w:right="880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時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　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分　～　時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　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分</w:t>
            </w:r>
          </w:p>
        </w:tc>
      </w:tr>
      <w:tr w:rsidR="00E96D74" w:rsidRPr="00C25B96" w:rsidTr="005D62BD">
        <w:tc>
          <w:tcPr>
            <w:tcW w:w="1588" w:type="dxa"/>
            <w:tcBorders>
              <w:top w:val="single" w:sz="4" w:space="0" w:color="auto"/>
            </w:tcBorders>
          </w:tcPr>
          <w:p w:rsidR="00E96D74" w:rsidRPr="00C25B96" w:rsidRDefault="00E96D74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利用施設名</w:t>
            </w:r>
          </w:p>
        </w:tc>
        <w:tc>
          <w:tcPr>
            <w:tcW w:w="4454" w:type="dxa"/>
          </w:tcPr>
          <w:p w:rsidR="00E96D74" w:rsidRPr="00C25B96" w:rsidRDefault="00E96D74" w:rsidP="002B1305">
            <w:pPr>
              <w:wordWrap w:val="0"/>
              <w:ind w:right="880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2B1305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会議室　　　　</w:t>
            </w:r>
            <w:r w:rsidRPr="002B1305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研修室</w:t>
            </w:r>
          </w:p>
        </w:tc>
      </w:tr>
    </w:tbl>
    <w:p w:rsidR="00E96D74" w:rsidRDefault="00E96D74" w:rsidP="00EE0802">
      <w:pPr>
        <w:jc w:val="right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E96D74" w:rsidRPr="00F65D25" w:rsidRDefault="00E96D74" w:rsidP="00EE0802">
      <w:pPr>
        <w:jc w:val="left"/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  <w:r w:rsidRPr="00F65D25">
        <w:rPr>
          <w:rFonts w:ascii="ＭＳ ゴシック" w:eastAsia="ＭＳ ゴシック" w:hAnsi="ＭＳ ゴシック"/>
          <w:b/>
          <w:color w:val="000000"/>
          <w:sz w:val="24"/>
          <w:szCs w:val="24"/>
        </w:rPr>
        <w:t>1.</w:t>
      </w:r>
      <w:r w:rsidRPr="00F65D25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備品（会議室）</w:t>
      </w:r>
      <w:r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 xml:space="preserve">　※下記金額には、消費税（８％）が含まれています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851"/>
        <w:gridCol w:w="1871"/>
        <w:gridCol w:w="1247"/>
        <w:gridCol w:w="1648"/>
      </w:tblGrid>
      <w:tr w:rsidR="00E96D74" w:rsidRPr="00C25B96" w:rsidTr="00C70778">
        <w:tc>
          <w:tcPr>
            <w:tcW w:w="3085" w:type="dxa"/>
          </w:tcPr>
          <w:p w:rsidR="00E96D74" w:rsidRPr="00C25B96" w:rsidRDefault="00E96D74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備品名</w:t>
            </w:r>
          </w:p>
        </w:tc>
        <w:tc>
          <w:tcPr>
            <w:tcW w:w="851" w:type="dxa"/>
            <w:shd w:val="clear" w:color="auto" w:fill="DDD9C3"/>
          </w:tcPr>
          <w:p w:rsidR="00E96D74" w:rsidRPr="00C25B96" w:rsidRDefault="00E96D74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個数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DDD9C3"/>
          </w:tcPr>
          <w:p w:rsidR="00E96D74" w:rsidRPr="00C25B96" w:rsidRDefault="00E96D74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料金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E96D74" w:rsidRPr="00C25B96" w:rsidRDefault="00E96D74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利用有無</w:t>
            </w:r>
          </w:p>
        </w:tc>
        <w:tc>
          <w:tcPr>
            <w:tcW w:w="1648" w:type="dxa"/>
          </w:tcPr>
          <w:p w:rsidR="00E96D74" w:rsidRPr="00C25B96" w:rsidRDefault="00E96D74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利用数</w:t>
            </w:r>
          </w:p>
        </w:tc>
      </w:tr>
      <w:tr w:rsidR="00E96D74" w:rsidRPr="00C25B96" w:rsidTr="00C70778">
        <w:trPr>
          <w:trHeight w:val="720"/>
        </w:trPr>
        <w:tc>
          <w:tcPr>
            <w:tcW w:w="3085" w:type="dxa"/>
            <w:vAlign w:val="center"/>
          </w:tcPr>
          <w:p w:rsidR="00E96D74" w:rsidRPr="00C25B96" w:rsidRDefault="00E96D74" w:rsidP="00E91AA0">
            <w:pPr>
              <w:ind w:right="440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8" o:spid="_x0000_s1026" type="#_x0000_t75" style="position:absolute;left:0;text-align:left;margin-left:108.7pt;margin-top:1.95pt;width:29.25pt;height:31.05pt;z-index:251658240;visibility:visible;mso-position-horizontal-relative:text;mso-position-vertical-relative:text">
                  <v:imagedata r:id="rId6" o:title=""/>
                </v:shape>
              </w:pic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椅子（タイプ</w:t>
            </w:r>
            <w:r w:rsidRPr="00C25B96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A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）</w:t>
            </w:r>
          </w:p>
          <w:p w:rsidR="00E96D74" w:rsidRPr="00C25B96" w:rsidRDefault="00E96D74" w:rsidP="00E91AA0">
            <w:pPr>
              <w:ind w:right="440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※メモ台付き</w:t>
            </w:r>
          </w:p>
        </w:tc>
        <w:tc>
          <w:tcPr>
            <w:tcW w:w="851" w:type="dxa"/>
            <w:shd w:val="clear" w:color="auto" w:fill="DDD9C3"/>
            <w:vAlign w:val="center"/>
          </w:tcPr>
          <w:p w:rsidR="00E96D74" w:rsidRPr="00C25B96" w:rsidRDefault="00E96D74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37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脚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E96D74" w:rsidRPr="001103BC" w:rsidRDefault="00E96D74" w:rsidP="00DA5109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1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時間</w:t>
            </w: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10.8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円　　（</w:t>
            </w: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1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脚）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E96D74" w:rsidRPr="00C25B96" w:rsidRDefault="00E96D74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利用有</w:t>
            </w:r>
          </w:p>
          <w:p w:rsidR="00E96D74" w:rsidRPr="00C25B96" w:rsidRDefault="00E96D74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利用無</w:t>
            </w:r>
          </w:p>
        </w:tc>
        <w:tc>
          <w:tcPr>
            <w:tcW w:w="1648" w:type="dxa"/>
            <w:vAlign w:val="center"/>
          </w:tcPr>
          <w:p w:rsidR="00E96D74" w:rsidRPr="00C25B96" w:rsidRDefault="00E96D74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32"/>
                <w:szCs w:val="32"/>
              </w:rPr>
            </w:pPr>
          </w:p>
        </w:tc>
      </w:tr>
      <w:tr w:rsidR="00E96D74" w:rsidRPr="00C25B96" w:rsidTr="00C70778">
        <w:trPr>
          <w:trHeight w:val="720"/>
        </w:trPr>
        <w:tc>
          <w:tcPr>
            <w:tcW w:w="3085" w:type="dxa"/>
            <w:vAlign w:val="center"/>
          </w:tcPr>
          <w:p w:rsidR="00E96D74" w:rsidRPr="00C25B96" w:rsidRDefault="00E96D74" w:rsidP="00E91AA0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noProof/>
              </w:rPr>
              <w:pict>
                <v:shape id="図 15" o:spid="_x0000_s1027" type="#_x0000_t75" style="position:absolute;left:0;text-align:left;margin-left:109.1pt;margin-top:5pt;width:27.25pt;height:27pt;z-index:251659264;visibility:visible;mso-position-horizontal-relative:margin;mso-position-vertical-relative:margin">
                  <v:imagedata r:id="rId7" o:title=""/>
                  <w10:wrap type="square" anchorx="margin" anchory="margin"/>
                </v:shape>
              </w:pic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椅子（タイプ</w:t>
            </w:r>
            <w:r w:rsidRPr="00C25B96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B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）</w:t>
            </w:r>
          </w:p>
          <w:p w:rsidR="00E96D74" w:rsidRPr="00C25B96" w:rsidRDefault="00E96D74" w:rsidP="00E91AA0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※会議用</w:t>
            </w:r>
          </w:p>
        </w:tc>
        <w:tc>
          <w:tcPr>
            <w:tcW w:w="851" w:type="dxa"/>
            <w:shd w:val="clear" w:color="auto" w:fill="DDD9C3"/>
            <w:vAlign w:val="center"/>
          </w:tcPr>
          <w:p w:rsidR="00E96D74" w:rsidRPr="00C25B96" w:rsidRDefault="00E96D74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22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脚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E96D74" w:rsidRPr="001103BC" w:rsidRDefault="00E96D74" w:rsidP="0063274A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1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時間</w:t>
            </w: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10.8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円　　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1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脚）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E96D74" w:rsidRPr="00C25B96" w:rsidRDefault="00E96D74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利用有</w:t>
            </w:r>
          </w:p>
          <w:p w:rsidR="00E96D74" w:rsidRPr="00C25B96" w:rsidRDefault="00E96D74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利用無</w:t>
            </w:r>
          </w:p>
        </w:tc>
        <w:tc>
          <w:tcPr>
            <w:tcW w:w="1648" w:type="dxa"/>
            <w:vAlign w:val="center"/>
          </w:tcPr>
          <w:p w:rsidR="00E96D74" w:rsidRPr="00C25B96" w:rsidRDefault="00E96D74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32"/>
                <w:szCs w:val="32"/>
              </w:rPr>
            </w:pPr>
          </w:p>
        </w:tc>
      </w:tr>
      <w:tr w:rsidR="00E96D74" w:rsidRPr="00C25B96" w:rsidTr="00C70778">
        <w:trPr>
          <w:trHeight w:val="720"/>
        </w:trPr>
        <w:tc>
          <w:tcPr>
            <w:tcW w:w="3085" w:type="dxa"/>
            <w:vAlign w:val="center"/>
          </w:tcPr>
          <w:p w:rsidR="00E96D74" w:rsidRDefault="00E96D74" w:rsidP="005627A4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noProof/>
              </w:rPr>
              <w:pict>
                <v:shape id="図 1" o:spid="_x0000_s1028" type="#_x0000_t75" style="position:absolute;margin-left:104pt;margin-top:6.1pt;width:32.45pt;height:26.95pt;z-index:-251656192;visibility:visible;mso-position-horizontal-relative:text;mso-position-vertical-relative:text">
                  <v:imagedata r:id="rId8" o:title=""/>
                </v:shape>
              </w:pic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会議用テーブル</w:t>
            </w:r>
          </w:p>
          <w:p w:rsidR="00E96D74" w:rsidRPr="00C25B96" w:rsidRDefault="00E96D74" w:rsidP="005627A4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※椅子</w:t>
            </w:r>
            <w: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2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脚配置可</w:t>
            </w:r>
          </w:p>
        </w:tc>
        <w:tc>
          <w:tcPr>
            <w:tcW w:w="851" w:type="dxa"/>
            <w:shd w:val="clear" w:color="auto" w:fill="DDD9C3"/>
            <w:vAlign w:val="center"/>
          </w:tcPr>
          <w:p w:rsidR="00E96D74" w:rsidRPr="00C25B96" w:rsidRDefault="00E96D74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7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台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E96D74" w:rsidRPr="001103BC" w:rsidRDefault="00E96D74" w:rsidP="00D50088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1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時間</w:t>
            </w: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54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円（</w:t>
            </w: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1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台）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E96D74" w:rsidRPr="00C25B96" w:rsidRDefault="00E96D74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利用有</w:t>
            </w:r>
          </w:p>
          <w:p w:rsidR="00E96D74" w:rsidRPr="00C25B96" w:rsidRDefault="00E96D74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利用無</w:t>
            </w:r>
          </w:p>
        </w:tc>
        <w:tc>
          <w:tcPr>
            <w:tcW w:w="1648" w:type="dxa"/>
            <w:vAlign w:val="center"/>
          </w:tcPr>
          <w:p w:rsidR="00E96D74" w:rsidRPr="00C25B96" w:rsidRDefault="00E96D74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32"/>
                <w:szCs w:val="32"/>
              </w:rPr>
            </w:pPr>
          </w:p>
        </w:tc>
      </w:tr>
      <w:tr w:rsidR="00E96D74" w:rsidRPr="00C25B96" w:rsidTr="00C70778">
        <w:trPr>
          <w:trHeight w:val="720"/>
        </w:trPr>
        <w:tc>
          <w:tcPr>
            <w:tcW w:w="3085" w:type="dxa"/>
            <w:vAlign w:val="center"/>
          </w:tcPr>
          <w:p w:rsidR="00E96D74" w:rsidRDefault="00E96D74" w:rsidP="005627A4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noProof/>
              </w:rPr>
              <w:pict>
                <v:shape id="_x0000_s1029" type="#_x0000_t75" style="position:absolute;margin-left:104.1pt;margin-top:5.75pt;width:31.65pt;height:26.7pt;z-index:251661312;visibility:visible;mso-position-horizontal-relative:text;mso-position-vertical-relative:text">
                  <v:imagedata r:id="rId9" o:title=""/>
                </v:shape>
              </w:pic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会議用テーブル</w:t>
            </w:r>
          </w:p>
          <w:p w:rsidR="00E96D74" w:rsidRPr="00C25B96" w:rsidRDefault="00E96D74" w:rsidP="00C873C3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※椅子</w:t>
            </w:r>
            <w: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2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脚配置可</w:t>
            </w:r>
          </w:p>
        </w:tc>
        <w:tc>
          <w:tcPr>
            <w:tcW w:w="851" w:type="dxa"/>
            <w:shd w:val="clear" w:color="auto" w:fill="DDD9C3"/>
            <w:vAlign w:val="center"/>
          </w:tcPr>
          <w:p w:rsidR="00E96D74" w:rsidRPr="00C25B96" w:rsidRDefault="00E96D74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2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台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E96D74" w:rsidRPr="001103BC" w:rsidRDefault="00E96D74" w:rsidP="00D50088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1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時間</w:t>
            </w: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54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円（</w:t>
            </w: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1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台）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E96D74" w:rsidRPr="00C25B96" w:rsidRDefault="00E96D74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利用有</w:t>
            </w:r>
          </w:p>
          <w:p w:rsidR="00E96D74" w:rsidRPr="00C25B96" w:rsidRDefault="00E96D74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利用無</w:t>
            </w:r>
          </w:p>
        </w:tc>
        <w:tc>
          <w:tcPr>
            <w:tcW w:w="1648" w:type="dxa"/>
            <w:vAlign w:val="center"/>
          </w:tcPr>
          <w:p w:rsidR="00E96D74" w:rsidRPr="00C25B96" w:rsidRDefault="00E96D74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32"/>
                <w:szCs w:val="32"/>
              </w:rPr>
            </w:pPr>
          </w:p>
        </w:tc>
      </w:tr>
      <w:tr w:rsidR="00E96D74" w:rsidRPr="00C25B96" w:rsidTr="00C70778">
        <w:trPr>
          <w:trHeight w:val="720"/>
        </w:trPr>
        <w:tc>
          <w:tcPr>
            <w:tcW w:w="3085" w:type="dxa"/>
            <w:vAlign w:val="center"/>
          </w:tcPr>
          <w:p w:rsidR="00E96D74" w:rsidRPr="00C25B96" w:rsidRDefault="00E96D74" w:rsidP="006136D7">
            <w:pPr>
              <w:ind w:right="220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プロジェクター</w:t>
            </w:r>
          </w:p>
        </w:tc>
        <w:tc>
          <w:tcPr>
            <w:tcW w:w="851" w:type="dxa"/>
            <w:shd w:val="clear" w:color="auto" w:fill="DDD9C3"/>
            <w:vAlign w:val="center"/>
          </w:tcPr>
          <w:p w:rsidR="00E96D74" w:rsidRPr="00C25B96" w:rsidRDefault="00E96D74" w:rsidP="006136D7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2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台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E96D74" w:rsidRPr="001103BC" w:rsidRDefault="00E96D74" w:rsidP="00D50088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1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時間</w:t>
            </w: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216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円（</w:t>
            </w: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1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台）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E96D74" w:rsidRPr="00C25B96" w:rsidRDefault="00E96D74" w:rsidP="006136D7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利用有</w:t>
            </w:r>
          </w:p>
          <w:p w:rsidR="00E96D74" w:rsidRPr="00C25B96" w:rsidRDefault="00E96D74" w:rsidP="006136D7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利用無</w:t>
            </w:r>
          </w:p>
        </w:tc>
        <w:tc>
          <w:tcPr>
            <w:tcW w:w="1648" w:type="dxa"/>
            <w:vAlign w:val="center"/>
          </w:tcPr>
          <w:p w:rsidR="00E96D74" w:rsidRPr="00C25B96" w:rsidRDefault="00E96D74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32"/>
                <w:szCs w:val="32"/>
              </w:rPr>
            </w:pPr>
          </w:p>
        </w:tc>
      </w:tr>
    </w:tbl>
    <w:p w:rsidR="00E96D74" w:rsidRDefault="00E96D74" w:rsidP="00EE0802">
      <w:pPr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※ホワイトボード</w:t>
      </w:r>
      <w:r>
        <w:rPr>
          <w:rFonts w:ascii="ＭＳ ゴシック" w:eastAsia="ＭＳ ゴシック" w:hAnsi="ＭＳ ゴシック"/>
          <w:color w:val="000000"/>
          <w:sz w:val="22"/>
          <w:szCs w:val="22"/>
        </w:rPr>
        <w:t>1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台、演台</w:t>
      </w:r>
      <w:r>
        <w:rPr>
          <w:rFonts w:ascii="ＭＳ ゴシック" w:eastAsia="ＭＳ ゴシック" w:hAnsi="ＭＳ ゴシック"/>
          <w:color w:val="000000"/>
          <w:sz w:val="22"/>
          <w:szCs w:val="22"/>
        </w:rPr>
        <w:t>1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台、プロジェクタースクリーン</w:t>
      </w:r>
      <w:r>
        <w:rPr>
          <w:rFonts w:ascii="ＭＳ ゴシック" w:eastAsia="ＭＳ ゴシック" w:hAnsi="ＭＳ ゴシック"/>
          <w:color w:val="000000"/>
          <w:sz w:val="22"/>
          <w:szCs w:val="22"/>
        </w:rPr>
        <w:t>2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台は常備しております。</w:t>
      </w:r>
    </w:p>
    <w:p w:rsidR="00E96D74" w:rsidRDefault="00E96D74" w:rsidP="00EE0802">
      <w:pPr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※テーブルや椅子の設置・片付けは、お客様ご自身でお願い致します。</w:t>
      </w:r>
    </w:p>
    <w:p w:rsidR="00E96D74" w:rsidRDefault="00E96D74" w:rsidP="00EE0802">
      <w:pPr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※レイアウト変更した場合、終了後は元通りに復元お願い致します。</w:t>
      </w:r>
    </w:p>
    <w:p w:rsidR="00E96D74" w:rsidRDefault="00E96D74" w:rsidP="00EE0802">
      <w:pPr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E96D74" w:rsidRPr="00F65D25" w:rsidRDefault="00E96D74" w:rsidP="00EE0802">
      <w:pPr>
        <w:jc w:val="left"/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  <w:r w:rsidRPr="00F65D25">
        <w:rPr>
          <w:rFonts w:ascii="ＭＳ ゴシック" w:eastAsia="ＭＳ ゴシック" w:hAnsi="ＭＳ ゴシック"/>
          <w:b/>
          <w:color w:val="000000"/>
          <w:sz w:val="24"/>
          <w:szCs w:val="24"/>
        </w:rPr>
        <w:t>2.</w:t>
      </w:r>
      <w:r w:rsidRPr="00F65D25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備品（研修室）</w:t>
      </w:r>
      <w:r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 xml:space="preserve">　※下記金額には、消費税（８％）が含まれています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851"/>
        <w:gridCol w:w="1871"/>
        <w:gridCol w:w="1247"/>
        <w:gridCol w:w="1648"/>
      </w:tblGrid>
      <w:tr w:rsidR="00E96D74" w:rsidRPr="00C25B96" w:rsidTr="00C70778">
        <w:tc>
          <w:tcPr>
            <w:tcW w:w="3085" w:type="dxa"/>
          </w:tcPr>
          <w:p w:rsidR="00E96D74" w:rsidRPr="00C25B96" w:rsidRDefault="00E96D74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備品名</w:t>
            </w:r>
          </w:p>
        </w:tc>
        <w:tc>
          <w:tcPr>
            <w:tcW w:w="851" w:type="dxa"/>
            <w:shd w:val="clear" w:color="auto" w:fill="DDD9C3"/>
          </w:tcPr>
          <w:p w:rsidR="00E96D74" w:rsidRPr="00C25B96" w:rsidRDefault="00E96D74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個数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DDD9C3"/>
          </w:tcPr>
          <w:p w:rsidR="00E96D74" w:rsidRPr="00C25B96" w:rsidRDefault="00E96D74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料金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E96D74" w:rsidRPr="00C25B96" w:rsidRDefault="00E96D74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利用有無</w:t>
            </w:r>
          </w:p>
        </w:tc>
        <w:tc>
          <w:tcPr>
            <w:tcW w:w="1648" w:type="dxa"/>
          </w:tcPr>
          <w:p w:rsidR="00E96D74" w:rsidRPr="00C25B96" w:rsidRDefault="00E96D74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利用数</w:t>
            </w:r>
          </w:p>
        </w:tc>
      </w:tr>
      <w:tr w:rsidR="00E96D74" w:rsidRPr="00C25B96" w:rsidTr="00C70778">
        <w:trPr>
          <w:trHeight w:val="484"/>
        </w:trPr>
        <w:tc>
          <w:tcPr>
            <w:tcW w:w="3085" w:type="dxa"/>
            <w:vAlign w:val="center"/>
          </w:tcPr>
          <w:p w:rsidR="00E96D74" w:rsidRPr="00C25B96" w:rsidRDefault="00E96D74" w:rsidP="002B1305">
            <w:pPr>
              <w:ind w:right="44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パソコン</w:t>
            </w:r>
          </w:p>
        </w:tc>
        <w:tc>
          <w:tcPr>
            <w:tcW w:w="851" w:type="dxa"/>
            <w:shd w:val="clear" w:color="auto" w:fill="DDD9C3"/>
            <w:vAlign w:val="center"/>
          </w:tcPr>
          <w:p w:rsidR="00E96D74" w:rsidRPr="00C25B96" w:rsidRDefault="00E96D74" w:rsidP="007A5C72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21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台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E96D74" w:rsidRPr="001103BC" w:rsidRDefault="00E96D74" w:rsidP="00D50088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1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時間</w:t>
            </w: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216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円（</w:t>
            </w: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1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台）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E96D74" w:rsidRPr="00C25B96" w:rsidRDefault="00E96D74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利用有</w:t>
            </w:r>
          </w:p>
          <w:p w:rsidR="00E96D74" w:rsidRPr="00C25B96" w:rsidRDefault="00E96D74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利用無</w:t>
            </w:r>
          </w:p>
        </w:tc>
        <w:tc>
          <w:tcPr>
            <w:tcW w:w="1648" w:type="dxa"/>
            <w:vAlign w:val="center"/>
          </w:tcPr>
          <w:p w:rsidR="00E96D74" w:rsidRPr="00C25B96" w:rsidRDefault="00E96D74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32"/>
                <w:szCs w:val="32"/>
              </w:rPr>
            </w:pPr>
          </w:p>
        </w:tc>
      </w:tr>
      <w:tr w:rsidR="00E96D74" w:rsidRPr="00C25B96" w:rsidTr="00C70778">
        <w:trPr>
          <w:trHeight w:val="484"/>
        </w:trPr>
        <w:tc>
          <w:tcPr>
            <w:tcW w:w="3085" w:type="dxa"/>
            <w:vAlign w:val="center"/>
          </w:tcPr>
          <w:p w:rsidR="00E96D74" w:rsidRDefault="00E96D74" w:rsidP="002B1305">
            <w:pPr>
              <w:ind w:right="44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プロジェクター</w:t>
            </w:r>
          </w:p>
        </w:tc>
        <w:tc>
          <w:tcPr>
            <w:tcW w:w="851" w:type="dxa"/>
            <w:shd w:val="clear" w:color="auto" w:fill="DDD9C3"/>
            <w:vAlign w:val="center"/>
          </w:tcPr>
          <w:p w:rsidR="00E96D74" w:rsidRDefault="00E96D74" w:rsidP="007A5C72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１台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E96D74" w:rsidRDefault="00E96D74" w:rsidP="00D50088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１時間</w:t>
            </w: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216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円（</w:t>
            </w: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1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台）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E96D74" w:rsidRPr="00C25B96" w:rsidRDefault="00E96D74" w:rsidP="00C70778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利用有</w:t>
            </w:r>
          </w:p>
          <w:p w:rsidR="00E96D74" w:rsidRPr="00C25B96" w:rsidRDefault="00E96D74" w:rsidP="00C70778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利用無</w:t>
            </w:r>
          </w:p>
        </w:tc>
        <w:tc>
          <w:tcPr>
            <w:tcW w:w="1648" w:type="dxa"/>
            <w:vAlign w:val="center"/>
          </w:tcPr>
          <w:p w:rsidR="00E96D74" w:rsidRDefault="00E96D74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32"/>
                <w:szCs w:val="32"/>
              </w:rPr>
            </w:pPr>
          </w:p>
        </w:tc>
      </w:tr>
    </w:tbl>
    <w:p w:rsidR="00E96D74" w:rsidRDefault="00E96D74" w:rsidP="00EE0802">
      <w:pPr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※パソコン詳細</w:t>
      </w:r>
    </w:p>
    <w:p w:rsidR="00E96D74" w:rsidRDefault="00E96D74" w:rsidP="00EE0802">
      <w:pPr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・</w:t>
      </w:r>
      <w:r>
        <w:rPr>
          <w:rFonts w:ascii="ＭＳ ゴシック" w:eastAsia="ＭＳ ゴシック" w:hAnsi="ＭＳ ゴシック"/>
          <w:color w:val="000000"/>
          <w:sz w:val="22"/>
          <w:szCs w:val="22"/>
        </w:rPr>
        <w:t>OS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：</w:t>
      </w:r>
      <w:r>
        <w:rPr>
          <w:rFonts w:ascii="ＭＳ ゴシック" w:eastAsia="ＭＳ ゴシック" w:hAnsi="ＭＳ ゴシック"/>
          <w:color w:val="000000"/>
          <w:sz w:val="22"/>
          <w:szCs w:val="22"/>
        </w:rPr>
        <w:t>windowsXP</w:t>
      </w:r>
    </w:p>
    <w:p w:rsidR="00E96D74" w:rsidRDefault="00E96D74" w:rsidP="00EE0802">
      <w:pPr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・</w:t>
      </w:r>
      <w:r>
        <w:rPr>
          <w:rFonts w:ascii="ＭＳ ゴシック" w:eastAsia="ＭＳ ゴシック" w:hAnsi="ＭＳ ゴシック"/>
          <w:color w:val="000000"/>
          <w:sz w:val="22"/>
          <w:szCs w:val="22"/>
        </w:rPr>
        <w:t>office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：</w:t>
      </w:r>
      <w:r>
        <w:rPr>
          <w:rFonts w:ascii="ＭＳ ゴシック" w:eastAsia="ＭＳ ゴシック" w:hAnsi="ＭＳ ゴシック"/>
          <w:color w:val="000000"/>
          <w:sz w:val="22"/>
          <w:szCs w:val="22"/>
        </w:rPr>
        <w:t>Microsoft Office2007(Word,Excel,PowerPoint)</w:t>
      </w:r>
    </w:p>
    <w:p w:rsidR="00E96D74" w:rsidRDefault="00E96D74" w:rsidP="00EE0802">
      <w:pPr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・セキュリティソフト：</w:t>
      </w:r>
      <w:r>
        <w:rPr>
          <w:rFonts w:ascii="ＭＳ ゴシック" w:eastAsia="ＭＳ ゴシック" w:hAnsi="ＭＳ ゴシック"/>
          <w:color w:val="000000"/>
          <w:sz w:val="22"/>
          <w:szCs w:val="22"/>
        </w:rPr>
        <w:t>symantec</w:t>
      </w:r>
    </w:p>
    <w:p w:rsidR="00E96D74" w:rsidRDefault="00E96D74" w:rsidP="00EE0802">
      <w:pPr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※パソコンは、講師席</w:t>
      </w:r>
      <w:r>
        <w:rPr>
          <w:rFonts w:ascii="ＭＳ ゴシック" w:eastAsia="ＭＳ ゴシック" w:hAnsi="ＭＳ ゴシック"/>
          <w:color w:val="000000"/>
          <w:sz w:val="22"/>
          <w:szCs w:val="22"/>
        </w:rPr>
        <w:t>1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台、生徒席</w:t>
      </w:r>
      <w:r>
        <w:rPr>
          <w:rFonts w:ascii="ＭＳ ゴシック" w:eastAsia="ＭＳ ゴシック" w:hAnsi="ＭＳ ゴシック"/>
          <w:color w:val="000000"/>
          <w:sz w:val="22"/>
          <w:szCs w:val="22"/>
        </w:rPr>
        <w:t>20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台の計</w:t>
      </w:r>
      <w:r>
        <w:rPr>
          <w:rFonts w:ascii="ＭＳ ゴシック" w:eastAsia="ＭＳ ゴシック" w:hAnsi="ＭＳ ゴシック"/>
          <w:color w:val="000000"/>
          <w:sz w:val="22"/>
          <w:szCs w:val="22"/>
        </w:rPr>
        <w:t>21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台利用可能。</w:t>
      </w:r>
    </w:p>
    <w:p w:rsidR="00E96D74" w:rsidRPr="00D50088" w:rsidRDefault="00E96D74" w:rsidP="00EE0802">
      <w:pPr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※プラズマディスプレイ</w:t>
      </w:r>
      <w:r>
        <w:rPr>
          <w:rFonts w:ascii="ＭＳ ゴシック" w:eastAsia="ＭＳ ゴシック" w:hAnsi="ＭＳ ゴシック"/>
          <w:color w:val="000000"/>
          <w:sz w:val="22"/>
          <w:szCs w:val="22"/>
        </w:rPr>
        <w:t>1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台、ホワイトボード</w:t>
      </w:r>
      <w:r>
        <w:rPr>
          <w:rFonts w:ascii="ＭＳ ゴシック" w:eastAsia="ＭＳ ゴシック" w:hAnsi="ＭＳ ゴシック"/>
          <w:color w:val="000000"/>
          <w:sz w:val="22"/>
          <w:szCs w:val="22"/>
        </w:rPr>
        <w:t>1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台は常備しております。</w:t>
      </w:r>
    </w:p>
    <w:p w:rsidR="00E96D74" w:rsidRDefault="00E96D74" w:rsidP="00EE0802">
      <w:pPr>
        <w:jc w:val="left"/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</w:p>
    <w:p w:rsidR="00E96D74" w:rsidRPr="00F65D25" w:rsidRDefault="00E96D74" w:rsidP="00EE0802">
      <w:pPr>
        <w:jc w:val="left"/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  <w:r w:rsidRPr="00F65D25">
        <w:rPr>
          <w:rFonts w:ascii="ＭＳ ゴシック" w:eastAsia="ＭＳ ゴシック" w:hAnsi="ＭＳ ゴシック"/>
          <w:b/>
          <w:color w:val="000000"/>
          <w:sz w:val="24"/>
          <w:szCs w:val="24"/>
        </w:rPr>
        <w:t>3.</w:t>
      </w:r>
      <w:r w:rsidRPr="00F65D25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支払方法</w:t>
      </w:r>
    </w:p>
    <w:p w:rsidR="00E96D74" w:rsidRPr="007553D3" w:rsidRDefault="00E96D74" w:rsidP="00EE0802">
      <w:pPr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施設備品利用料金</w:t>
      </w:r>
      <w:r w:rsidRPr="007553D3">
        <w:rPr>
          <w:rFonts w:ascii="ＭＳ ゴシック" w:eastAsia="ＭＳ ゴシック" w:hAnsi="ＭＳ ゴシック" w:hint="eastAsia"/>
          <w:color w:val="000000"/>
          <w:sz w:val="22"/>
          <w:szCs w:val="22"/>
        </w:rPr>
        <w:t>支払方法をお選び下さい。</w:t>
      </w: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48"/>
        <w:gridCol w:w="4394"/>
      </w:tblGrid>
      <w:tr w:rsidR="00E96D74" w:rsidRPr="00C25B96" w:rsidTr="00D50088">
        <w:tc>
          <w:tcPr>
            <w:tcW w:w="4248" w:type="dxa"/>
          </w:tcPr>
          <w:p w:rsidR="00E96D74" w:rsidRPr="00C25B96" w:rsidRDefault="00E96D74" w:rsidP="00E91AA0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現金払い（利用日当日お支払）</w:t>
            </w:r>
          </w:p>
        </w:tc>
        <w:tc>
          <w:tcPr>
            <w:tcW w:w="4394" w:type="dxa"/>
          </w:tcPr>
          <w:p w:rsidR="00E96D74" w:rsidRPr="00C25B96" w:rsidRDefault="00E96D74" w:rsidP="00E91AA0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126D2E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銀行振込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（指定日までに。手数料お客様負担）</w:t>
            </w:r>
          </w:p>
        </w:tc>
      </w:tr>
    </w:tbl>
    <w:p w:rsidR="00E96D74" w:rsidRDefault="00E96D74" w:rsidP="00F65D25">
      <w:pPr>
        <w:jc w:val="left"/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</w:p>
    <w:p w:rsidR="00E96D74" w:rsidRDefault="00E96D74" w:rsidP="00F65D25">
      <w:pPr>
        <w:jc w:val="left"/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</w:p>
    <w:p w:rsidR="00E96D74" w:rsidRPr="00F65D25" w:rsidRDefault="00E96D74" w:rsidP="00F65D25">
      <w:pPr>
        <w:jc w:val="left"/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  <w:r w:rsidRPr="00F65D25">
        <w:rPr>
          <w:rFonts w:ascii="ＭＳ ゴシック" w:eastAsia="ＭＳ ゴシック" w:hAnsi="ＭＳ ゴシック"/>
          <w:b/>
          <w:color w:val="000000"/>
          <w:sz w:val="24"/>
          <w:szCs w:val="24"/>
        </w:rPr>
        <w:t>4.</w:t>
      </w:r>
      <w:r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施設利用者</w:t>
      </w:r>
      <w:r w:rsidRPr="00F65D25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名</w:t>
      </w:r>
      <w:r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（外部の方が守衛室側の駐車場を利用する場合、記入）</w:t>
      </w:r>
    </w:p>
    <w:p w:rsidR="00E96D74" w:rsidRPr="00293900" w:rsidRDefault="00E96D74" w:rsidP="00F65D25">
      <w:pPr>
        <w:jc w:val="left"/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293900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入館手続きを致しますので、来館される方のお名前をご記入下さい。</w:t>
      </w:r>
    </w:p>
    <w:p w:rsidR="00E96D74" w:rsidRPr="00293900" w:rsidRDefault="00E96D74" w:rsidP="00F65D25">
      <w:pPr>
        <w:jc w:val="left"/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293900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※記入がない場合、当日入館できない場合があります。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5670"/>
        <w:gridCol w:w="797"/>
      </w:tblGrid>
      <w:tr w:rsidR="00E96D74" w:rsidRPr="00293900" w:rsidTr="008156DA">
        <w:trPr>
          <w:gridAfter w:val="1"/>
          <w:wAfter w:w="797" w:type="dxa"/>
          <w:trHeight w:val="757"/>
        </w:trPr>
        <w:tc>
          <w:tcPr>
            <w:tcW w:w="2235" w:type="dxa"/>
            <w:vAlign w:val="center"/>
          </w:tcPr>
          <w:p w:rsidR="00E96D74" w:rsidRPr="00293900" w:rsidRDefault="00E96D74" w:rsidP="00E91AA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利用期間</w:t>
            </w:r>
          </w:p>
        </w:tc>
        <w:tc>
          <w:tcPr>
            <w:tcW w:w="5670" w:type="dxa"/>
          </w:tcPr>
          <w:p w:rsidR="00E96D74" w:rsidRDefault="00E96D74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①　　　</w:t>
            </w:r>
            <w:r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　　</w:t>
            </w:r>
            <w:r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　　</w:t>
            </w:r>
            <w:r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（　）　～　　　年　　　月　　　日（　）</w:t>
            </w:r>
          </w:p>
          <w:p w:rsidR="00E96D74" w:rsidRDefault="00E96D74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②　　　年　　　月　　　日（　）　～　　　年　　　月　　　日（　）</w:t>
            </w:r>
          </w:p>
          <w:p w:rsidR="00E96D74" w:rsidRPr="00293900" w:rsidRDefault="00E96D74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③　　　年　　　月　　　日（　）　～　　　年　　　月　　　日（　）</w:t>
            </w:r>
          </w:p>
        </w:tc>
      </w:tr>
      <w:tr w:rsidR="00E96D74" w:rsidRPr="00293900" w:rsidTr="008156DA">
        <w:trPr>
          <w:gridAfter w:val="1"/>
          <w:wAfter w:w="797" w:type="dxa"/>
          <w:trHeight w:val="757"/>
        </w:trPr>
        <w:tc>
          <w:tcPr>
            <w:tcW w:w="2235" w:type="dxa"/>
            <w:vAlign w:val="center"/>
          </w:tcPr>
          <w:p w:rsidR="00E96D74" w:rsidRDefault="00E96D74" w:rsidP="00E91AA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利用時間</w:t>
            </w:r>
          </w:p>
        </w:tc>
        <w:tc>
          <w:tcPr>
            <w:tcW w:w="5670" w:type="dxa"/>
          </w:tcPr>
          <w:p w:rsidR="00E96D74" w:rsidRDefault="00E96D74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①　　　時　　　分　～　　　時　　　分</w:t>
            </w:r>
          </w:p>
          <w:p w:rsidR="00E96D74" w:rsidRDefault="00E96D74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②　　　時　　　分　～　　　時　　　分</w:t>
            </w:r>
          </w:p>
          <w:p w:rsidR="00E96D74" w:rsidRDefault="00E96D74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③　　　時　　　分　～　　　時　　　分</w:t>
            </w:r>
          </w:p>
        </w:tc>
      </w:tr>
      <w:tr w:rsidR="00E96D74" w:rsidRPr="00293900" w:rsidTr="008156DA">
        <w:trPr>
          <w:gridAfter w:val="1"/>
          <w:wAfter w:w="797" w:type="dxa"/>
        </w:trPr>
        <w:tc>
          <w:tcPr>
            <w:tcW w:w="2235" w:type="dxa"/>
            <w:vAlign w:val="center"/>
          </w:tcPr>
          <w:p w:rsidR="00E96D74" w:rsidRPr="00293900" w:rsidRDefault="00E96D74" w:rsidP="00E91AA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利用施設名</w:t>
            </w:r>
          </w:p>
        </w:tc>
        <w:tc>
          <w:tcPr>
            <w:tcW w:w="5670" w:type="dxa"/>
          </w:tcPr>
          <w:p w:rsidR="00E96D74" w:rsidRPr="00293900" w:rsidRDefault="00E96D74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93900">
              <w:rPr>
                <w:rFonts w:ascii="ＭＳ Ｐゴシック" w:eastAsia="ＭＳ Ｐゴシック" w:hAnsi="ＭＳ Ｐゴシック" w:hint="eastAsia"/>
                <w:b/>
                <w:color w:val="000000"/>
                <w:sz w:val="22"/>
                <w:szCs w:val="22"/>
              </w:rPr>
              <w:t>□</w:t>
            </w:r>
            <w:r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会議室　　　　　　　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</w:t>
            </w:r>
            <w:r w:rsidRPr="00293900">
              <w:rPr>
                <w:rFonts w:ascii="ＭＳ Ｐゴシック" w:eastAsia="ＭＳ Ｐゴシック" w:hAnsi="ＭＳ Ｐゴシック" w:hint="eastAsia"/>
                <w:b/>
                <w:color w:val="000000"/>
                <w:sz w:val="22"/>
                <w:szCs w:val="22"/>
              </w:rPr>
              <w:t>□</w:t>
            </w:r>
            <w:r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研修室</w:t>
            </w:r>
          </w:p>
        </w:tc>
      </w:tr>
      <w:tr w:rsidR="00E96D74" w:rsidRPr="00293900" w:rsidTr="008156DA">
        <w:trPr>
          <w:gridAfter w:val="1"/>
          <w:wAfter w:w="797" w:type="dxa"/>
        </w:trPr>
        <w:tc>
          <w:tcPr>
            <w:tcW w:w="2235" w:type="dxa"/>
            <w:vAlign w:val="center"/>
          </w:tcPr>
          <w:p w:rsidR="00E96D74" w:rsidRPr="00293900" w:rsidRDefault="00E96D74" w:rsidP="00E91AA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会社・団体名</w:t>
            </w:r>
          </w:p>
        </w:tc>
        <w:tc>
          <w:tcPr>
            <w:tcW w:w="5670" w:type="dxa"/>
          </w:tcPr>
          <w:p w:rsidR="00E96D74" w:rsidRPr="00293900" w:rsidRDefault="00E96D74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</w:tr>
      <w:tr w:rsidR="00E96D74" w:rsidRPr="00293900" w:rsidTr="008156DA">
        <w:trPr>
          <w:gridAfter w:val="1"/>
          <w:wAfter w:w="797" w:type="dxa"/>
        </w:trPr>
        <w:tc>
          <w:tcPr>
            <w:tcW w:w="2235" w:type="dxa"/>
            <w:vAlign w:val="center"/>
          </w:tcPr>
          <w:p w:rsidR="00E96D74" w:rsidRPr="00293900" w:rsidRDefault="00E96D74" w:rsidP="00E91AA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利用者人数</w:t>
            </w:r>
          </w:p>
        </w:tc>
        <w:tc>
          <w:tcPr>
            <w:tcW w:w="5670" w:type="dxa"/>
          </w:tcPr>
          <w:p w:rsidR="00E96D74" w:rsidRPr="00293900" w:rsidRDefault="00E96D74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</w:tr>
      <w:tr w:rsidR="00E96D74" w:rsidRPr="00293900" w:rsidTr="008156DA">
        <w:trPr>
          <w:gridAfter w:val="1"/>
          <w:wAfter w:w="797" w:type="dxa"/>
        </w:trPr>
        <w:tc>
          <w:tcPr>
            <w:tcW w:w="2235" w:type="dxa"/>
            <w:vAlign w:val="center"/>
          </w:tcPr>
          <w:p w:rsidR="00E96D74" w:rsidRPr="00293900" w:rsidRDefault="00E96D74" w:rsidP="00E91AA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代表者名</w:t>
            </w:r>
          </w:p>
        </w:tc>
        <w:tc>
          <w:tcPr>
            <w:tcW w:w="5670" w:type="dxa"/>
          </w:tcPr>
          <w:p w:rsidR="00E96D74" w:rsidRPr="00293900" w:rsidRDefault="00E96D74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</w:tr>
      <w:tr w:rsidR="00E96D74" w:rsidRPr="00293900" w:rsidTr="008156DA">
        <w:trPr>
          <w:gridAfter w:val="1"/>
          <w:wAfter w:w="797" w:type="dxa"/>
        </w:trPr>
        <w:tc>
          <w:tcPr>
            <w:tcW w:w="2235" w:type="dxa"/>
            <w:vAlign w:val="center"/>
          </w:tcPr>
          <w:p w:rsidR="00E96D74" w:rsidRPr="00293900" w:rsidRDefault="00E96D74" w:rsidP="00E91AA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電話番号</w:t>
            </w:r>
          </w:p>
        </w:tc>
        <w:tc>
          <w:tcPr>
            <w:tcW w:w="5670" w:type="dxa"/>
          </w:tcPr>
          <w:p w:rsidR="00E96D74" w:rsidRPr="00293900" w:rsidRDefault="00E96D74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</w:tr>
      <w:tr w:rsidR="00E96D74" w:rsidRPr="00293900" w:rsidTr="008156DA">
        <w:trPr>
          <w:gridAfter w:val="1"/>
          <w:wAfter w:w="797" w:type="dxa"/>
        </w:trPr>
        <w:tc>
          <w:tcPr>
            <w:tcW w:w="2235" w:type="dxa"/>
            <w:vAlign w:val="center"/>
          </w:tcPr>
          <w:p w:rsidR="00E96D74" w:rsidRPr="00293900" w:rsidRDefault="00E96D74" w:rsidP="008156DA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大型バス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等</w:t>
            </w:r>
            <w:r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利用有無</w:t>
            </w:r>
          </w:p>
        </w:tc>
        <w:tc>
          <w:tcPr>
            <w:tcW w:w="5670" w:type="dxa"/>
          </w:tcPr>
          <w:p w:rsidR="00E96D74" w:rsidRPr="00293900" w:rsidRDefault="00E96D74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93900">
              <w:rPr>
                <w:rFonts w:ascii="ＭＳ Ｐゴシック" w:eastAsia="ＭＳ Ｐゴシック" w:hAnsi="ＭＳ Ｐゴシック" w:hint="eastAsia"/>
                <w:b/>
                <w:color w:val="000000"/>
                <w:sz w:val="22"/>
                <w:szCs w:val="22"/>
              </w:rPr>
              <w:t>□</w:t>
            </w:r>
            <w:r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有（台数：　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</w:t>
            </w:r>
            <w:r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台）　　</w:t>
            </w:r>
            <w:r w:rsidRPr="00293900">
              <w:rPr>
                <w:rFonts w:ascii="ＭＳ Ｐゴシック" w:eastAsia="ＭＳ Ｐゴシック" w:hAnsi="ＭＳ Ｐゴシック" w:hint="eastAsia"/>
                <w:b/>
                <w:color w:val="000000"/>
                <w:sz w:val="22"/>
                <w:szCs w:val="22"/>
              </w:rPr>
              <w:t>□</w:t>
            </w:r>
            <w:r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無</w:t>
            </w:r>
          </w:p>
        </w:tc>
      </w:tr>
      <w:tr w:rsidR="00E96D74" w:rsidRPr="00293900" w:rsidTr="008156DA">
        <w:trPr>
          <w:gridAfter w:val="1"/>
          <w:wAfter w:w="797" w:type="dxa"/>
        </w:trPr>
        <w:tc>
          <w:tcPr>
            <w:tcW w:w="2235" w:type="dxa"/>
            <w:vAlign w:val="center"/>
          </w:tcPr>
          <w:p w:rsidR="00E96D74" w:rsidRPr="00293900" w:rsidRDefault="00E96D74" w:rsidP="00B868B4">
            <w:pPr>
              <w:ind w:firstLineChars="100" w:firstLine="220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普通車両台数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有無</w:t>
            </w:r>
          </w:p>
        </w:tc>
        <w:tc>
          <w:tcPr>
            <w:tcW w:w="5670" w:type="dxa"/>
          </w:tcPr>
          <w:p w:rsidR="00E96D74" w:rsidRPr="00293900" w:rsidRDefault="00E96D74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93900">
              <w:rPr>
                <w:rFonts w:ascii="ＭＳ Ｐゴシック" w:eastAsia="ＭＳ Ｐゴシック" w:hAnsi="ＭＳ Ｐゴシック" w:hint="eastAsia"/>
                <w:b/>
                <w:color w:val="000000"/>
                <w:sz w:val="22"/>
                <w:szCs w:val="22"/>
              </w:rPr>
              <w:t>□</w:t>
            </w:r>
            <w:r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有（台数：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　　</w:t>
            </w:r>
            <w:r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台）　　</w:t>
            </w:r>
            <w:r w:rsidRPr="00293900">
              <w:rPr>
                <w:rFonts w:ascii="ＭＳ Ｐゴシック" w:eastAsia="ＭＳ Ｐゴシック" w:hAnsi="ＭＳ Ｐゴシック" w:hint="eastAsia"/>
                <w:b/>
                <w:color w:val="000000"/>
                <w:sz w:val="22"/>
                <w:szCs w:val="22"/>
              </w:rPr>
              <w:t>□</w:t>
            </w:r>
            <w:r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無</w:t>
            </w:r>
          </w:p>
        </w:tc>
      </w:tr>
      <w:tr w:rsidR="00E96D74" w:rsidRPr="00293900" w:rsidTr="00D50088">
        <w:trPr>
          <w:trHeight w:val="7946"/>
        </w:trPr>
        <w:tc>
          <w:tcPr>
            <w:tcW w:w="8702" w:type="dxa"/>
            <w:gridSpan w:val="3"/>
          </w:tcPr>
          <w:p w:rsidR="00E96D74" w:rsidRPr="00293900" w:rsidRDefault="00E96D74" w:rsidP="00D4036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施設利用目的内容（具体的に）</w:t>
            </w:r>
          </w:p>
          <w:p w:rsidR="00E96D74" w:rsidRPr="00293900" w:rsidRDefault="00E96D74" w:rsidP="00D4036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例）社内会議の為・ミーティングの為</w:t>
            </w:r>
          </w:p>
          <w:p w:rsidR="00E96D74" w:rsidRPr="00293900" w:rsidRDefault="00E96D74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  <w:p w:rsidR="00E96D74" w:rsidRDefault="00E96D74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  <w:p w:rsidR="00E96D74" w:rsidRPr="00293900" w:rsidRDefault="00E96D74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  <w:p w:rsidR="00E96D74" w:rsidRPr="00293900" w:rsidRDefault="00E96D74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  <w:p w:rsidR="00E96D74" w:rsidRPr="00293900" w:rsidRDefault="00E96D74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  <w:p w:rsidR="00E96D74" w:rsidRPr="00293900" w:rsidRDefault="00E96D74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  <w:p w:rsidR="00E96D74" w:rsidRPr="00293900" w:rsidRDefault="00E96D74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  <w:p w:rsidR="00E96D74" w:rsidRPr="00293900" w:rsidRDefault="00E96D74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  <w:p w:rsidR="00E96D74" w:rsidRPr="00293900" w:rsidRDefault="00E96D74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  <w:p w:rsidR="00E96D74" w:rsidRPr="00293900" w:rsidRDefault="00E96D74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  <w:p w:rsidR="00E96D74" w:rsidRPr="00293900" w:rsidRDefault="00E96D74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  <w:p w:rsidR="00E96D74" w:rsidRPr="00293900" w:rsidRDefault="00E96D74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  <w:p w:rsidR="00E96D74" w:rsidRPr="00293900" w:rsidRDefault="00E96D74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  <w:p w:rsidR="00E96D74" w:rsidRPr="00293900" w:rsidRDefault="00E96D74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  <w:p w:rsidR="00E96D74" w:rsidRPr="00293900" w:rsidRDefault="00E96D74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</w:tr>
    </w:tbl>
    <w:p w:rsidR="00E96D74" w:rsidRPr="001D3630" w:rsidRDefault="00E96D74" w:rsidP="001D3630">
      <w:pPr>
        <w:jc w:val="left"/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</w:p>
    <w:sectPr w:rsidR="00E96D74" w:rsidRPr="001D3630" w:rsidSect="00C70778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D74" w:rsidRDefault="00E96D74" w:rsidP="003A3A7B">
      <w:r>
        <w:separator/>
      </w:r>
    </w:p>
  </w:endnote>
  <w:endnote w:type="continuationSeparator" w:id="0">
    <w:p w:rsidR="00E96D74" w:rsidRDefault="00E96D74" w:rsidP="003A3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D74" w:rsidRDefault="00E96D74" w:rsidP="003A3A7B">
      <w:r>
        <w:separator/>
      </w:r>
    </w:p>
  </w:footnote>
  <w:footnote w:type="continuationSeparator" w:id="0">
    <w:p w:rsidR="00E96D74" w:rsidRDefault="00E96D74" w:rsidP="003A3A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99B"/>
    <w:rsid w:val="0001328F"/>
    <w:rsid w:val="00015092"/>
    <w:rsid w:val="000538A6"/>
    <w:rsid w:val="00064CB9"/>
    <w:rsid w:val="00073627"/>
    <w:rsid w:val="00086C28"/>
    <w:rsid w:val="00094381"/>
    <w:rsid w:val="000A0AB1"/>
    <w:rsid w:val="000C4C0A"/>
    <w:rsid w:val="000F178F"/>
    <w:rsid w:val="001103BC"/>
    <w:rsid w:val="001119EF"/>
    <w:rsid w:val="00112FC7"/>
    <w:rsid w:val="00126D2E"/>
    <w:rsid w:val="00133554"/>
    <w:rsid w:val="001345CB"/>
    <w:rsid w:val="00136FE8"/>
    <w:rsid w:val="0017305F"/>
    <w:rsid w:val="00176B5E"/>
    <w:rsid w:val="001B145E"/>
    <w:rsid w:val="001C3E9F"/>
    <w:rsid w:val="001D3630"/>
    <w:rsid w:val="001E0F7C"/>
    <w:rsid w:val="002369AF"/>
    <w:rsid w:val="002402BE"/>
    <w:rsid w:val="002432A9"/>
    <w:rsid w:val="002474F5"/>
    <w:rsid w:val="00252A9D"/>
    <w:rsid w:val="00256327"/>
    <w:rsid w:val="00267881"/>
    <w:rsid w:val="00274776"/>
    <w:rsid w:val="00293900"/>
    <w:rsid w:val="00295BE5"/>
    <w:rsid w:val="002A760B"/>
    <w:rsid w:val="002B1305"/>
    <w:rsid w:val="002D4AD9"/>
    <w:rsid w:val="002E28EE"/>
    <w:rsid w:val="002E4C89"/>
    <w:rsid w:val="0030701F"/>
    <w:rsid w:val="00336301"/>
    <w:rsid w:val="00381A22"/>
    <w:rsid w:val="003A1EE3"/>
    <w:rsid w:val="003A3A7B"/>
    <w:rsid w:val="003A7147"/>
    <w:rsid w:val="003E073C"/>
    <w:rsid w:val="00400CE2"/>
    <w:rsid w:val="00426C2D"/>
    <w:rsid w:val="00435785"/>
    <w:rsid w:val="0043699B"/>
    <w:rsid w:val="004420DF"/>
    <w:rsid w:val="004717DD"/>
    <w:rsid w:val="004E634F"/>
    <w:rsid w:val="0052224C"/>
    <w:rsid w:val="005627A4"/>
    <w:rsid w:val="005813C0"/>
    <w:rsid w:val="005831D2"/>
    <w:rsid w:val="005A0FFD"/>
    <w:rsid w:val="005D62BD"/>
    <w:rsid w:val="005F41EC"/>
    <w:rsid w:val="006136D7"/>
    <w:rsid w:val="00627D64"/>
    <w:rsid w:val="0063274A"/>
    <w:rsid w:val="0063301A"/>
    <w:rsid w:val="006560B1"/>
    <w:rsid w:val="00682185"/>
    <w:rsid w:val="006A12D5"/>
    <w:rsid w:val="006A3B80"/>
    <w:rsid w:val="006B668C"/>
    <w:rsid w:val="006D32B8"/>
    <w:rsid w:val="006F0912"/>
    <w:rsid w:val="006F2244"/>
    <w:rsid w:val="00700AB8"/>
    <w:rsid w:val="00703A06"/>
    <w:rsid w:val="00711332"/>
    <w:rsid w:val="00712384"/>
    <w:rsid w:val="00730F08"/>
    <w:rsid w:val="007311BA"/>
    <w:rsid w:val="00734946"/>
    <w:rsid w:val="00753A36"/>
    <w:rsid w:val="007553D3"/>
    <w:rsid w:val="00794DAC"/>
    <w:rsid w:val="007A5C72"/>
    <w:rsid w:val="008156DA"/>
    <w:rsid w:val="00844A04"/>
    <w:rsid w:val="008575D1"/>
    <w:rsid w:val="008607D4"/>
    <w:rsid w:val="00876CBC"/>
    <w:rsid w:val="0089069A"/>
    <w:rsid w:val="008B7A73"/>
    <w:rsid w:val="008E724E"/>
    <w:rsid w:val="008F26D6"/>
    <w:rsid w:val="008F57AF"/>
    <w:rsid w:val="00905CE2"/>
    <w:rsid w:val="009135F3"/>
    <w:rsid w:val="00917745"/>
    <w:rsid w:val="0095046C"/>
    <w:rsid w:val="00970839"/>
    <w:rsid w:val="009803EA"/>
    <w:rsid w:val="009835B3"/>
    <w:rsid w:val="00986CA8"/>
    <w:rsid w:val="009C514A"/>
    <w:rsid w:val="009D5E2E"/>
    <w:rsid w:val="00A00E0E"/>
    <w:rsid w:val="00A22791"/>
    <w:rsid w:val="00A228D2"/>
    <w:rsid w:val="00A564F9"/>
    <w:rsid w:val="00A652A7"/>
    <w:rsid w:val="00A76DD9"/>
    <w:rsid w:val="00A82ECC"/>
    <w:rsid w:val="00A87D7C"/>
    <w:rsid w:val="00A97078"/>
    <w:rsid w:val="00AC148A"/>
    <w:rsid w:val="00AC510B"/>
    <w:rsid w:val="00AD22E7"/>
    <w:rsid w:val="00B053EE"/>
    <w:rsid w:val="00B23176"/>
    <w:rsid w:val="00B36946"/>
    <w:rsid w:val="00B42DBB"/>
    <w:rsid w:val="00B43A47"/>
    <w:rsid w:val="00B80EB4"/>
    <w:rsid w:val="00B868B4"/>
    <w:rsid w:val="00B93DDB"/>
    <w:rsid w:val="00BA713A"/>
    <w:rsid w:val="00BB2725"/>
    <w:rsid w:val="00BD2A09"/>
    <w:rsid w:val="00BE3D4D"/>
    <w:rsid w:val="00BE6B15"/>
    <w:rsid w:val="00C25B96"/>
    <w:rsid w:val="00C340DB"/>
    <w:rsid w:val="00C35631"/>
    <w:rsid w:val="00C43C61"/>
    <w:rsid w:val="00C44CB5"/>
    <w:rsid w:val="00C56983"/>
    <w:rsid w:val="00C70778"/>
    <w:rsid w:val="00C81317"/>
    <w:rsid w:val="00C822EE"/>
    <w:rsid w:val="00C86165"/>
    <w:rsid w:val="00C873C3"/>
    <w:rsid w:val="00CA5CE9"/>
    <w:rsid w:val="00CB5D60"/>
    <w:rsid w:val="00CE03E5"/>
    <w:rsid w:val="00CE679A"/>
    <w:rsid w:val="00CE694A"/>
    <w:rsid w:val="00D40367"/>
    <w:rsid w:val="00D50088"/>
    <w:rsid w:val="00D6619B"/>
    <w:rsid w:val="00D768C8"/>
    <w:rsid w:val="00DA5109"/>
    <w:rsid w:val="00DA6C8F"/>
    <w:rsid w:val="00DE5E71"/>
    <w:rsid w:val="00DF5EA7"/>
    <w:rsid w:val="00E0556B"/>
    <w:rsid w:val="00E477E1"/>
    <w:rsid w:val="00E56743"/>
    <w:rsid w:val="00E636F6"/>
    <w:rsid w:val="00E70FBA"/>
    <w:rsid w:val="00E711C9"/>
    <w:rsid w:val="00E91AA0"/>
    <w:rsid w:val="00E93669"/>
    <w:rsid w:val="00E96D74"/>
    <w:rsid w:val="00EE0802"/>
    <w:rsid w:val="00EE6001"/>
    <w:rsid w:val="00F2102B"/>
    <w:rsid w:val="00F23915"/>
    <w:rsid w:val="00F34BBF"/>
    <w:rsid w:val="00F352C6"/>
    <w:rsid w:val="00F51B64"/>
    <w:rsid w:val="00F52335"/>
    <w:rsid w:val="00F546CA"/>
    <w:rsid w:val="00F64717"/>
    <w:rsid w:val="00F65D25"/>
    <w:rsid w:val="00F67B72"/>
    <w:rsid w:val="00F77340"/>
    <w:rsid w:val="00FA3195"/>
    <w:rsid w:val="00FA6CF7"/>
    <w:rsid w:val="00FC0129"/>
    <w:rsid w:val="00FC0E56"/>
    <w:rsid w:val="00FF11B9"/>
    <w:rsid w:val="00FF4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0778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Heading">
    <w:name w:val="Note Heading"/>
    <w:basedOn w:val="Normal"/>
    <w:next w:val="Normal"/>
    <w:link w:val="NoteHeadingChar"/>
    <w:uiPriority w:val="99"/>
    <w:rsid w:val="0043699B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C602A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267881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02A"/>
    <w:rPr>
      <w:rFonts w:asciiTheme="majorHAnsi" w:eastAsiaTheme="majorEastAsia" w:hAnsiTheme="majorHAnsi" w:cstheme="majorBidi"/>
      <w:sz w:val="0"/>
      <w:szCs w:val="0"/>
    </w:rPr>
  </w:style>
  <w:style w:type="paragraph" w:styleId="Header">
    <w:name w:val="header"/>
    <w:basedOn w:val="Normal"/>
    <w:link w:val="HeaderChar"/>
    <w:uiPriority w:val="99"/>
    <w:rsid w:val="003A3A7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3A7B"/>
    <w:rPr>
      <w:kern w:val="2"/>
      <w:sz w:val="21"/>
    </w:rPr>
  </w:style>
  <w:style w:type="paragraph" w:styleId="Footer">
    <w:name w:val="footer"/>
    <w:basedOn w:val="Normal"/>
    <w:link w:val="FooterChar"/>
    <w:uiPriority w:val="99"/>
    <w:rsid w:val="003A3A7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3A7B"/>
    <w:rPr>
      <w:kern w:val="2"/>
      <w:sz w:val="21"/>
    </w:rPr>
  </w:style>
  <w:style w:type="table" w:styleId="TableGrid">
    <w:name w:val="Table Grid"/>
    <w:basedOn w:val="TableNormal"/>
    <w:uiPriority w:val="99"/>
    <w:rsid w:val="00E711C9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7362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2</Pages>
  <Words>186</Words>
  <Characters>1061</Characters>
  <Application>Microsoft Office Outlook</Application>
  <DocSecurity>0</DocSecurity>
  <Lines>0</Lines>
  <Paragraphs>0</Paragraphs>
  <ScaleCrop>false</ScaleCrop>
  <Company>うるま市市役所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様式第５号（第７条関係）　③④施設利用受付確認表（備品・利用者名）</dc:title>
  <dc:subject/>
  <dc:creator>TETSU</dc:creator>
  <cp:keywords/>
  <dc:description/>
  <cp:lastModifiedBy>564</cp:lastModifiedBy>
  <cp:revision>8</cp:revision>
  <cp:lastPrinted>2018-09-25T02:17:00Z</cp:lastPrinted>
  <dcterms:created xsi:type="dcterms:W3CDTF">2018-08-23T00:53:00Z</dcterms:created>
  <dcterms:modified xsi:type="dcterms:W3CDTF">2018-10-24T02:19:00Z</dcterms:modified>
</cp:coreProperties>
</file>