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10" w:rsidRPr="0031689C" w:rsidRDefault="00075F10" w:rsidP="00CC565D">
      <w:pPr>
        <w:rPr>
          <w:rFonts w:ascii="ＭＳ Ｐゴシック" w:eastAsia="ＭＳ Ｐゴシック" w:hAnsi="ＭＳ Ｐゴシック"/>
          <w:b/>
          <w:sz w:val="24"/>
          <w:szCs w:val="24"/>
        </w:rPr>
      </w:pPr>
      <w:r w:rsidRPr="0031689C">
        <w:rPr>
          <w:rFonts w:ascii="ＭＳ Ｐゴシック" w:eastAsia="ＭＳ Ｐゴシック" w:hAnsi="ＭＳ Ｐゴシック" w:hint="eastAsia"/>
          <w:b/>
          <w:sz w:val="24"/>
          <w:szCs w:val="24"/>
        </w:rPr>
        <w:t>５・センター施設ご利用にあたって</w:t>
      </w:r>
      <w:r>
        <w:rPr>
          <w:rFonts w:ascii="ＭＳ Ｐゴシック" w:eastAsia="ＭＳ Ｐゴシック" w:hAnsi="ＭＳ Ｐゴシック" w:hint="eastAsia"/>
          <w:b/>
          <w:sz w:val="24"/>
          <w:szCs w:val="24"/>
        </w:rPr>
        <w:t xml:space="preserve">　（</w:t>
      </w:r>
      <w:r w:rsidRPr="003922C9">
        <w:rPr>
          <w:rFonts w:ascii="ＭＳ Ｐゴシック" w:eastAsia="ＭＳ Ｐゴシック" w:hAnsi="ＭＳ Ｐゴシック" w:hint="eastAsia"/>
          <w:b/>
          <w:color w:val="00B0F0"/>
          <w:sz w:val="24"/>
          <w:szCs w:val="24"/>
        </w:rPr>
        <w:t>一般利用者様</w:t>
      </w:r>
      <w:r>
        <w:rPr>
          <w:rFonts w:ascii="ＭＳ Ｐゴシック" w:eastAsia="ＭＳ Ｐゴシック" w:hAnsi="ＭＳ Ｐゴシック" w:hint="eastAsia"/>
          <w:b/>
          <w:sz w:val="24"/>
          <w:szCs w:val="24"/>
        </w:rPr>
        <w:t>）</w:t>
      </w:r>
    </w:p>
    <w:p w:rsidR="00075F10" w:rsidRPr="00353547" w:rsidRDefault="00075F10" w:rsidP="00CC565D">
      <w:pPr>
        <w:rPr>
          <w:rFonts w:ascii="ＭＳ Ｐゴシック" w:eastAsia="ＭＳ Ｐゴシック" w:hAnsi="ＭＳ Ｐゴシック"/>
          <w:sz w:val="22"/>
        </w:rPr>
      </w:pP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うるま市ＩＴ事業支援センター・施設予約申し込みに関しての留意事項</w:t>
      </w:r>
    </w:p>
    <w:p w:rsidR="00075F10" w:rsidRPr="0031689C" w:rsidRDefault="00075F10" w:rsidP="00CC565D">
      <w:pPr>
        <w:rPr>
          <w:rFonts w:ascii="ＭＳ Ｐゴシック" w:eastAsia="ＭＳ Ｐゴシック" w:hAnsi="ＭＳ Ｐゴシック"/>
          <w:b/>
          <w:color w:val="FF0000"/>
          <w:sz w:val="24"/>
        </w:rPr>
      </w:pPr>
      <w:r w:rsidRPr="0031689C">
        <w:rPr>
          <w:rFonts w:ascii="ＭＳ Ｐゴシック" w:eastAsia="ＭＳ Ｐゴシック" w:hAnsi="ＭＳ Ｐゴシック" w:hint="eastAsia"/>
          <w:b/>
          <w:color w:val="FF0000"/>
          <w:sz w:val="22"/>
        </w:rPr>
        <w:t>１．申し込み時の注意</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受付日・受付時間</w:t>
      </w:r>
    </w:p>
    <w:p w:rsidR="00075F10" w:rsidRPr="00353547" w:rsidRDefault="00075F10" w:rsidP="00CC565D">
      <w:pPr>
        <w:ind w:firstLineChars="200" w:firstLine="442"/>
        <w:rPr>
          <w:rFonts w:ascii="ＭＳ Ｐゴシック" w:eastAsia="ＭＳ Ｐゴシック" w:hAnsi="ＭＳ Ｐゴシック"/>
          <w:b/>
          <w:color w:val="000000"/>
          <w:sz w:val="22"/>
        </w:rPr>
      </w:pPr>
      <w:r w:rsidRPr="00353547">
        <w:rPr>
          <w:rFonts w:ascii="ＭＳ Ｐゴシック" w:eastAsia="ＭＳ Ｐゴシック" w:hAnsi="ＭＳ Ｐゴシック" w:hint="eastAsia"/>
          <w:b/>
          <w:color w:val="000000"/>
          <w:sz w:val="22"/>
        </w:rPr>
        <w:t>土曜日、日曜日、祝祭日、を除く月曜日から金曜日の午前</w:t>
      </w:r>
      <w:r w:rsidRPr="00353547">
        <w:rPr>
          <w:rFonts w:ascii="ＭＳ Ｐゴシック" w:eastAsia="ＭＳ Ｐゴシック" w:hAnsi="ＭＳ Ｐゴシック"/>
          <w:b/>
          <w:color w:val="000000"/>
          <w:sz w:val="22"/>
        </w:rPr>
        <w:t>9</w:t>
      </w:r>
      <w:r w:rsidRPr="00353547">
        <w:rPr>
          <w:rFonts w:ascii="ＭＳ Ｐゴシック" w:eastAsia="ＭＳ Ｐゴシック" w:hAnsi="ＭＳ Ｐゴシック" w:hint="eastAsia"/>
          <w:b/>
          <w:color w:val="000000"/>
          <w:sz w:val="22"/>
        </w:rPr>
        <w:t>時から午後</w:t>
      </w:r>
      <w:r w:rsidRPr="00353547">
        <w:rPr>
          <w:rFonts w:ascii="ＭＳ Ｐゴシック" w:eastAsia="ＭＳ Ｐゴシック" w:hAnsi="ＭＳ Ｐゴシック"/>
          <w:b/>
          <w:color w:val="000000"/>
          <w:sz w:val="22"/>
        </w:rPr>
        <w:t>5</w:t>
      </w:r>
      <w:r w:rsidRPr="00353547">
        <w:rPr>
          <w:rFonts w:ascii="ＭＳ Ｐゴシック" w:eastAsia="ＭＳ Ｐゴシック" w:hAnsi="ＭＳ Ｐゴシック" w:hint="eastAsia"/>
          <w:b/>
          <w:color w:val="000000"/>
          <w:sz w:val="22"/>
        </w:rPr>
        <w:t>時まで</w:t>
      </w:r>
      <w:r>
        <w:rPr>
          <w:rFonts w:ascii="ＭＳ Ｐゴシック" w:eastAsia="ＭＳ Ｐゴシック" w:hAnsi="ＭＳ Ｐゴシック" w:hint="eastAsia"/>
          <w:b/>
          <w:color w:val="000000"/>
          <w:sz w:val="22"/>
        </w:rPr>
        <w:t>。</w:t>
      </w:r>
    </w:p>
    <w:p w:rsidR="00075F10" w:rsidRPr="00353547" w:rsidRDefault="00075F10" w:rsidP="00353547">
      <w:pPr>
        <w:ind w:firstLineChars="200" w:firstLine="442"/>
        <w:rPr>
          <w:rFonts w:ascii="ＭＳ Ｐゴシック" w:eastAsia="ＭＳ Ｐゴシック" w:hAnsi="ＭＳ Ｐゴシック"/>
          <w:b/>
          <w:sz w:val="22"/>
        </w:rPr>
      </w:pP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12/29</w:t>
      </w: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1/3</w:t>
      </w:r>
      <w:r w:rsidRPr="00353547">
        <w:rPr>
          <w:rFonts w:ascii="ＭＳ Ｐゴシック" w:eastAsia="ＭＳ Ｐゴシック" w:hAnsi="ＭＳ Ｐゴシック" w:hint="eastAsia"/>
          <w:b/>
          <w:sz w:val="22"/>
        </w:rPr>
        <w:t>は休館日なので施設の予約及びご利用はできません</w:t>
      </w:r>
      <w:r>
        <w:rPr>
          <w:rFonts w:ascii="ＭＳ Ｐゴシック" w:eastAsia="ＭＳ Ｐゴシック" w:hAnsi="ＭＳ Ｐゴシック" w:hint="eastAsia"/>
          <w:b/>
          <w:sz w:val="22"/>
        </w:rPr>
        <w:t>。</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申し込み方法</w:t>
      </w:r>
    </w:p>
    <w:p w:rsidR="00075F10" w:rsidRDefault="00075F10" w:rsidP="00CC565D">
      <w:pPr>
        <w:ind w:leftChars="200" w:left="420"/>
        <w:rPr>
          <w:rFonts w:ascii="ＭＳ Ｐゴシック" w:eastAsia="ＭＳ Ｐゴシック" w:hAnsi="ＭＳ Ｐゴシック"/>
          <w:b/>
          <w:sz w:val="22"/>
          <w:u w:val="single"/>
        </w:rPr>
      </w:pPr>
      <w:r w:rsidRPr="00353547">
        <w:rPr>
          <w:rFonts w:ascii="ＭＳ Ｐゴシック" w:eastAsia="ＭＳ Ｐゴシック" w:hAnsi="ＭＳ Ｐゴシック" w:hint="eastAsia"/>
          <w:sz w:val="22"/>
        </w:rPr>
        <w:t>施設を利用するには</w:t>
      </w:r>
      <w:r w:rsidRPr="0031689C">
        <w:rPr>
          <w:rFonts w:ascii="ＭＳ Ｐゴシック" w:eastAsia="ＭＳ Ｐゴシック" w:hAnsi="ＭＳ Ｐゴシック" w:hint="eastAsia"/>
          <w:b/>
          <w:sz w:val="22"/>
          <w:u w:val="single"/>
        </w:rPr>
        <w:t>所定様式の利用申請書を管理事務所から配布しますので、必要事項を記入し、１号館</w:t>
      </w:r>
      <w:r w:rsidRPr="0031689C">
        <w:rPr>
          <w:rFonts w:ascii="ＭＳ Ｐゴシック" w:eastAsia="ＭＳ Ｐゴシック" w:hAnsi="ＭＳ Ｐゴシック"/>
          <w:b/>
          <w:sz w:val="22"/>
          <w:u w:val="single"/>
        </w:rPr>
        <w:t>1</w:t>
      </w:r>
      <w:r w:rsidRPr="0031689C">
        <w:rPr>
          <w:rFonts w:ascii="ＭＳ Ｐゴシック" w:eastAsia="ＭＳ Ｐゴシック" w:hAnsi="ＭＳ Ｐゴシック" w:hint="eastAsia"/>
          <w:b/>
          <w:sz w:val="22"/>
          <w:u w:val="single"/>
        </w:rPr>
        <w:t>階の管理事務所までお申し込みください。申請者が県外等遠隔地で申請書を直接窓口へ提出できない場合は、申請書の原本を郵送（ＦＡＸでは仮予約）提出してください。</w:t>
      </w:r>
    </w:p>
    <w:p w:rsidR="00075F10" w:rsidRPr="00DA6412" w:rsidRDefault="00075F10" w:rsidP="007466B9">
      <w:pPr>
        <w:ind w:leftChars="200" w:left="420"/>
        <w:rPr>
          <w:rFonts w:ascii="ＭＳ Ｐゴシック" w:eastAsia="ＭＳ Ｐゴシック" w:hAnsi="ＭＳ Ｐゴシック"/>
          <w:sz w:val="22"/>
        </w:rPr>
      </w:pPr>
      <w:r w:rsidRPr="00DA6412">
        <w:rPr>
          <w:rFonts w:ascii="ＭＳ Ｐゴシック" w:eastAsia="ＭＳ Ｐゴシック" w:hAnsi="ＭＳ Ｐゴシック" w:hint="eastAsia"/>
          <w:sz w:val="22"/>
        </w:rPr>
        <w:t>※利用許可申請書はホームページからダウンロードも可能です。</w:t>
      </w:r>
    </w:p>
    <w:p w:rsidR="00075F10" w:rsidRPr="00360EF3" w:rsidRDefault="00075F10" w:rsidP="007466B9">
      <w:pPr>
        <w:widowControl/>
        <w:shd w:val="clear" w:color="auto" w:fill="FFFFFF"/>
        <w:ind w:firstLineChars="2400" w:firstLine="4800"/>
        <w:rPr>
          <w:rFonts w:ascii="游ゴシック" w:eastAsia="游ゴシック" w:hAnsi="游ゴシック" w:cs="ＭＳ Ｐゴシック"/>
          <w:color w:val="222222"/>
          <w:kern w:val="0"/>
          <w:sz w:val="20"/>
          <w:szCs w:val="20"/>
        </w:rPr>
      </w:pPr>
      <w:bookmarkStart w:id="0" w:name="_GoBack"/>
      <w:bookmarkEnd w:id="0"/>
      <w:r w:rsidRPr="00360EF3">
        <w:rPr>
          <w:rFonts w:ascii="ŸàƒSƒVƒbƒN Western" w:eastAsia="游ゴシック" w:hAnsi="ŸàƒSƒVƒbƒN Western" w:cs="ＭＳ Ｐゴシック"/>
          <w:color w:val="222222"/>
          <w:kern w:val="0"/>
          <w:sz w:val="20"/>
          <w:szCs w:val="20"/>
        </w:rPr>
        <w:t>URL </w:t>
      </w:r>
      <w:r w:rsidRPr="00360EF3">
        <w:rPr>
          <w:rFonts w:ascii="游ゴシック" w:eastAsia="游ゴシック" w:hAnsi="游ゴシック" w:cs="ＭＳ Ｐゴシック" w:hint="eastAsia"/>
          <w:color w:val="222222"/>
          <w:kern w:val="0"/>
          <w:sz w:val="20"/>
          <w:szCs w:val="20"/>
        </w:rPr>
        <w:t>：</w:t>
      </w:r>
      <w:hyperlink r:id="rId7" w:history="1">
        <w:r w:rsidRPr="00360EF3">
          <w:rPr>
            <w:rStyle w:val="Hyperlink"/>
            <w:rFonts w:ascii="游ゴシック" w:eastAsia="游ゴシック" w:hAnsi="游ゴシック" w:cs="ＭＳ Ｐゴシック"/>
            <w:color w:val="0563C1"/>
            <w:kern w:val="0"/>
            <w:sz w:val="20"/>
            <w:szCs w:val="20"/>
          </w:rPr>
          <w:t>http://uruma-itbsc.oki-daiken.co.jp/</w:t>
        </w:r>
      </w:hyperlink>
    </w:p>
    <w:p w:rsidR="00075F10" w:rsidRPr="0031689C" w:rsidRDefault="00075F10" w:rsidP="007466B9">
      <w:pPr>
        <w:rPr>
          <w:rFonts w:ascii="ＭＳ Ｐゴシック" w:eastAsia="ＭＳ Ｐゴシック" w:hAnsi="ＭＳ Ｐゴシック"/>
          <w:b/>
          <w:sz w:val="22"/>
          <w:u w:val="single"/>
        </w:rPr>
      </w:pPr>
    </w:p>
    <w:p w:rsidR="00075F10" w:rsidRDefault="00075F10" w:rsidP="00F7027D">
      <w:pPr>
        <w:rPr>
          <w:rFonts w:ascii="ＭＳ Ｐゴシック" w:eastAsia="ＭＳ Ｐゴシック" w:hAnsi="ＭＳ Ｐゴシック"/>
          <w:sz w:val="22"/>
        </w:rPr>
      </w:pPr>
      <w:bookmarkStart w:id="1" w:name="_Hlk514340389"/>
      <w:r>
        <w:rPr>
          <w:rFonts w:ascii="ＭＳ Ｐゴシック" w:eastAsia="ＭＳ Ｐゴシック" w:hAnsi="ＭＳ Ｐゴシック" w:hint="eastAsia"/>
          <w:sz w:val="22"/>
        </w:rPr>
        <w:t>③　原則として予約は利用日の</w:t>
      </w:r>
      <w:r>
        <w:rPr>
          <w:rFonts w:ascii="ＭＳ Ｐゴシック" w:eastAsia="ＭＳ Ｐゴシック" w:hAnsi="ＭＳ Ｐゴシック"/>
          <w:sz w:val="22"/>
        </w:rPr>
        <w:t>1</w:t>
      </w:r>
      <w:r>
        <w:rPr>
          <w:rFonts w:ascii="ＭＳ Ｐゴシック" w:eastAsia="ＭＳ Ｐゴシック" w:hAnsi="ＭＳ Ｐゴシック" w:hint="eastAsia"/>
          <w:sz w:val="22"/>
        </w:rPr>
        <w:t>か月前から受付可能です。最終受付は利用日の１週間前までとします。</w:t>
      </w:r>
    </w:p>
    <w:p w:rsidR="00075F10" w:rsidRDefault="00075F10" w:rsidP="00F7027D">
      <w:pPr>
        <w:rPr>
          <w:rFonts w:ascii="ＭＳ Ｐゴシック" w:eastAsia="ＭＳ Ｐゴシック" w:hAnsi="ＭＳ Ｐゴシック"/>
          <w:sz w:val="22"/>
        </w:rPr>
      </w:pPr>
    </w:p>
    <w:p w:rsidR="00075F10" w:rsidRDefault="00075F10" w:rsidP="00F7027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④　利用申請書をＦＡＸ・メール又は郵送（もしくはご自身で持参の方も可）で管理事務所到着後予約は</w:t>
      </w:r>
    </w:p>
    <w:p w:rsidR="00075F10" w:rsidRDefault="00075F10" w:rsidP="00F7027D">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完了といたします。</w:t>
      </w:r>
      <w:r>
        <w:rPr>
          <w:rFonts w:ascii="ＭＳ Ｐゴシック" w:eastAsia="ＭＳ Ｐゴシック" w:hAnsi="ＭＳ Ｐゴシック" w:hint="eastAsia"/>
          <w:b/>
          <w:sz w:val="22"/>
        </w:rPr>
        <w:t>※利用許可申請書の申請者の捺印部分は削除。</w:t>
      </w:r>
    </w:p>
    <w:p w:rsidR="00075F10" w:rsidRDefault="00075F10" w:rsidP="00F7027D">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予約成立後のキャンセルの場合は⑤に記載の通りキャンセル料が発生いたします。</w:t>
      </w:r>
    </w:p>
    <w:p w:rsidR="00075F10" w:rsidRPr="00F7027D" w:rsidRDefault="00075F10" w:rsidP="00F7027D">
      <w:pPr>
        <w:rPr>
          <w:rFonts w:ascii="ＭＳ Ｐゴシック" w:eastAsia="ＭＳ Ｐゴシック" w:hAnsi="ＭＳ Ｐゴシック"/>
          <w:sz w:val="22"/>
        </w:rPr>
      </w:pPr>
    </w:p>
    <w:p w:rsidR="00075F10" w:rsidRPr="00353547" w:rsidRDefault="00075F10" w:rsidP="0031689C">
      <w:pPr>
        <w:rPr>
          <w:rFonts w:ascii="ＭＳ Ｐゴシック" w:eastAsia="ＭＳ Ｐゴシック" w:hAnsi="ＭＳ Ｐゴシック"/>
          <w:sz w:val="22"/>
        </w:rPr>
      </w:pPr>
      <w:r>
        <w:rPr>
          <w:rFonts w:ascii="ＭＳ Ｐゴシック" w:eastAsia="ＭＳ Ｐゴシック" w:hAnsi="ＭＳ Ｐゴシック" w:hint="eastAsia"/>
          <w:sz w:val="22"/>
        </w:rPr>
        <w:t>⑤　キャンセル料金に関して</w:t>
      </w:r>
    </w:p>
    <w:bookmarkEnd w:id="1"/>
    <w:p w:rsidR="00075F10" w:rsidRPr="0031689C" w:rsidRDefault="00075F10" w:rsidP="0031689C">
      <w:pPr>
        <w:ind w:firstLineChars="200" w:firstLine="442"/>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※本予約完了後、会議室・研修室・体育館のキャンセル料に関しては、施設利用日の</w:t>
      </w:r>
    </w:p>
    <w:p w:rsidR="00075F10" w:rsidRPr="00353547" w:rsidRDefault="00075F10"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353547">
        <w:rPr>
          <w:rFonts w:ascii="ＭＳ Ｐゴシック" w:eastAsia="ＭＳ Ｐゴシック" w:hAnsi="ＭＳ Ｐゴシック" w:hint="eastAsia"/>
          <w:sz w:val="22"/>
        </w:rPr>
        <w:t>前日・当日の場合、申請時の利用料金</w:t>
      </w:r>
      <w:r w:rsidRPr="00353547">
        <w:rPr>
          <w:rFonts w:ascii="ＭＳ Ｐゴシック" w:eastAsia="ＭＳ Ｐゴシック" w:hAnsi="ＭＳ Ｐゴシック"/>
          <w:sz w:val="22"/>
        </w:rPr>
        <w:t>100</w:t>
      </w:r>
      <w:r w:rsidRPr="00353547">
        <w:rPr>
          <w:rFonts w:ascii="ＭＳ Ｐゴシック" w:eastAsia="ＭＳ Ｐゴシック" w:hAnsi="ＭＳ Ｐゴシック" w:hint="eastAsia"/>
          <w:sz w:val="22"/>
        </w:rPr>
        <w:t>％</w:t>
      </w:r>
    </w:p>
    <w:p w:rsidR="00075F10" w:rsidRPr="00353547" w:rsidRDefault="00075F10" w:rsidP="00101E04">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353547">
        <w:rPr>
          <w:rFonts w:ascii="ＭＳ Ｐゴシック" w:eastAsia="ＭＳ Ｐゴシック" w:hAnsi="ＭＳ Ｐゴシック" w:hint="eastAsia"/>
          <w:sz w:val="22"/>
        </w:rPr>
        <w:t>三日前の場合、申請時の利用料金</w:t>
      </w:r>
      <w:r w:rsidRPr="00353547">
        <w:rPr>
          <w:rFonts w:ascii="ＭＳ Ｐゴシック" w:eastAsia="ＭＳ Ｐゴシック" w:hAnsi="ＭＳ Ｐゴシック"/>
          <w:sz w:val="22"/>
        </w:rPr>
        <w:t>70</w:t>
      </w:r>
      <w:r w:rsidRPr="00353547">
        <w:rPr>
          <w:rFonts w:ascii="ＭＳ Ｐゴシック" w:eastAsia="ＭＳ Ｐゴシック" w:hAnsi="ＭＳ Ｐゴシック" w:hint="eastAsia"/>
          <w:sz w:val="22"/>
        </w:rPr>
        <w:t>％</w:t>
      </w:r>
    </w:p>
    <w:p w:rsidR="00075F10" w:rsidRPr="00353547" w:rsidRDefault="00075F10"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353547">
        <w:rPr>
          <w:rFonts w:ascii="ＭＳ Ｐゴシック" w:eastAsia="ＭＳ Ｐゴシック" w:hAnsi="ＭＳ Ｐゴシック" w:hint="eastAsia"/>
          <w:sz w:val="22"/>
        </w:rPr>
        <w:t>一週間前の場合、申請時の利用料金</w:t>
      </w:r>
      <w:r w:rsidRPr="00353547">
        <w:rPr>
          <w:rFonts w:ascii="ＭＳ Ｐゴシック" w:eastAsia="ＭＳ Ｐゴシック" w:hAnsi="ＭＳ Ｐゴシック"/>
          <w:sz w:val="22"/>
        </w:rPr>
        <w:t>50</w:t>
      </w:r>
      <w:r w:rsidRPr="00353547">
        <w:rPr>
          <w:rFonts w:ascii="ＭＳ Ｐゴシック" w:eastAsia="ＭＳ Ｐゴシック" w:hAnsi="ＭＳ Ｐゴシック" w:hint="eastAsia"/>
          <w:sz w:val="22"/>
        </w:rPr>
        <w:t>％</w:t>
      </w:r>
    </w:p>
    <w:p w:rsidR="00075F10" w:rsidRDefault="00075F10" w:rsidP="002A1FE4">
      <w:pPr>
        <w:ind w:leftChars="131" w:left="275" w:firstLineChars="100" w:firstLine="2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を徴収し差額分についてはご返金致します</w:t>
      </w:r>
      <w:r>
        <w:rPr>
          <w:rFonts w:ascii="ＭＳ Ｐゴシック" w:eastAsia="ＭＳ Ｐゴシック" w:hAnsi="ＭＳ Ｐゴシック" w:hint="eastAsia"/>
          <w:sz w:val="22"/>
        </w:rPr>
        <w:t>。</w:t>
      </w:r>
    </w:p>
    <w:p w:rsidR="00075F10" w:rsidRPr="00353547" w:rsidRDefault="00075F10" w:rsidP="002A1FE4">
      <w:pPr>
        <w:ind w:leftChars="251" w:left="527"/>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※暴風警報発令中で公共交通機関が運航中止した場合は閉館いたします。そのために利用できなかった場合や、利用者側の責任の範囲外で利用できなかった場合は、利用料の全額をお返しいたします。</w:t>
      </w:r>
    </w:p>
    <w:p w:rsidR="00075F10" w:rsidRPr="00353547" w:rsidRDefault="00075F10" w:rsidP="00CC565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Pr="0051297B">
        <w:rPr>
          <w:rFonts w:ascii="ＭＳ Ｐゴシック" w:eastAsia="ＭＳ Ｐゴシック" w:hAnsi="ＭＳ Ｐゴシック" w:hint="eastAsia"/>
          <w:b/>
          <w:sz w:val="22"/>
        </w:rPr>
        <w:t xml:space="preserve">　</w:t>
      </w:r>
      <w:r w:rsidRPr="0051297B">
        <w:rPr>
          <w:rFonts w:ascii="ＭＳ Ｐゴシック" w:eastAsia="ＭＳ Ｐゴシック" w:hAnsi="ＭＳ Ｐゴシック" w:hint="eastAsia"/>
          <w:b/>
          <w:sz w:val="22"/>
          <w:u w:val="thick" w:color="FF0000"/>
        </w:rPr>
        <w:t>利用時間は、設営、撤去の時間帯も含まれます。設営、撤去に時間を要する場合は前後の時間も必ず予約してください。</w:t>
      </w:r>
    </w:p>
    <w:p w:rsidR="00075F10" w:rsidRPr="00353547" w:rsidRDefault="00075F10" w:rsidP="00CC565D">
      <w:pPr>
        <w:rPr>
          <w:rFonts w:ascii="ＭＳ Ｐゴシック" w:eastAsia="ＭＳ Ｐゴシック" w:hAnsi="ＭＳ Ｐゴシック"/>
          <w:sz w:val="22"/>
        </w:rPr>
      </w:pPr>
    </w:p>
    <w:p w:rsidR="00075F10" w:rsidRPr="00353547" w:rsidRDefault="00075F10"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２．施設利用料について</w:t>
      </w:r>
    </w:p>
    <w:p w:rsidR="00075F10" w:rsidRPr="00353547" w:rsidRDefault="00075F10"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当センターの利用料金は別表のとおりです</w:t>
      </w:r>
      <w:r>
        <w:rPr>
          <w:rFonts w:ascii="ＭＳ Ｐゴシック" w:eastAsia="ＭＳ Ｐゴシック" w:hAnsi="ＭＳ Ｐゴシック" w:hint="eastAsia"/>
          <w:sz w:val="22"/>
        </w:rPr>
        <w:t>。</w:t>
      </w:r>
    </w:p>
    <w:p w:rsidR="00075F10" w:rsidRPr="00353547" w:rsidRDefault="00075F10"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原則として利用料金は前納とさせていただきます。</w:t>
      </w:r>
    </w:p>
    <w:p w:rsidR="00075F10" w:rsidRPr="00353547" w:rsidRDefault="00075F10" w:rsidP="00353547">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利用時間を延長した場合は、延長料金をいただきます。また運営上延長を認められない場合もありますので利用時間をお守りください。</w:t>
      </w:r>
    </w:p>
    <w:p w:rsidR="00075F10"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利用料金のお支払いは管理事務所まで直接お持ちいただくか、銀行振込にてお支払いください。但し、管理事務所での支払いは土曜日、日曜日、祝祭日を除く月曜日から金曜日の午前</w:t>
      </w:r>
      <w:r w:rsidRPr="00353547">
        <w:rPr>
          <w:rFonts w:ascii="ＭＳ Ｐゴシック" w:eastAsia="ＭＳ Ｐゴシック" w:hAnsi="ＭＳ Ｐゴシック"/>
          <w:sz w:val="22"/>
        </w:rPr>
        <w:t>9</w:t>
      </w:r>
      <w:r w:rsidRPr="00353547">
        <w:rPr>
          <w:rFonts w:ascii="ＭＳ Ｐゴシック" w:eastAsia="ＭＳ Ｐゴシック" w:hAnsi="ＭＳ Ｐゴシック" w:hint="eastAsia"/>
          <w:sz w:val="22"/>
        </w:rPr>
        <w:t>時から午後</w:t>
      </w:r>
      <w:r w:rsidRPr="00353547">
        <w:rPr>
          <w:rFonts w:ascii="ＭＳ Ｐゴシック" w:eastAsia="ＭＳ Ｐゴシック" w:hAnsi="ＭＳ Ｐゴシック"/>
          <w:sz w:val="22"/>
        </w:rPr>
        <w:t>5</w:t>
      </w:r>
      <w:r w:rsidRPr="00353547">
        <w:rPr>
          <w:rFonts w:ascii="ＭＳ Ｐゴシック" w:eastAsia="ＭＳ Ｐゴシック" w:hAnsi="ＭＳ Ｐゴシック" w:hint="eastAsia"/>
          <w:sz w:val="22"/>
        </w:rPr>
        <w:t>時までとなっております。銀行振込でのお支払いの場合、振込手数料は利用者負担とさせていただきます。</w:t>
      </w:r>
    </w:p>
    <w:p w:rsidR="00075F10" w:rsidRPr="00353547" w:rsidRDefault="00075F10" w:rsidP="00CC565D">
      <w:pPr>
        <w:ind w:left="440" w:hangingChars="200" w:hanging="440"/>
        <w:rPr>
          <w:rFonts w:ascii="ＭＳ Ｐゴシック" w:eastAsia="ＭＳ Ｐゴシック" w:hAnsi="ＭＳ Ｐゴシック"/>
          <w:sz w:val="22"/>
        </w:rPr>
      </w:pPr>
    </w:p>
    <w:p w:rsidR="00075F10" w:rsidRPr="00353547" w:rsidRDefault="00075F10"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３．利用上の注意</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横断幕や看板等の作成、飲食の用意等はお引き受けできませんので、利用者で手配して下さい。</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パソコンを持ち込んでインターネットへの接続又はプロジェクターの利用を予定している場合は、事前に電話確認の上、来館し調整して下さい。調整なしで当日利用すると、うまく作動しない場合があります</w:t>
      </w:r>
      <w:r>
        <w:rPr>
          <w:rFonts w:ascii="ＭＳ Ｐゴシック" w:eastAsia="ＭＳ Ｐゴシック" w:hAnsi="ＭＳ Ｐゴシック" w:hint="eastAsia"/>
          <w:sz w:val="22"/>
        </w:rPr>
        <w:t>。</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予約された</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研修室は施錠しておりますので、当日来館されましたら</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号館</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階管理事務所へお申し出下さい。</w:t>
      </w:r>
      <w:r>
        <w:rPr>
          <w:rFonts w:ascii="ＭＳ Ｐゴシック" w:eastAsia="ＭＳ Ｐゴシック" w:hAnsi="ＭＳ Ｐゴシック" w:hint="eastAsia"/>
          <w:sz w:val="22"/>
        </w:rPr>
        <w:t>３０</w:t>
      </w:r>
      <w:r w:rsidRPr="00353547">
        <w:rPr>
          <w:rFonts w:ascii="ＭＳ Ｐゴシック" w:eastAsia="ＭＳ Ｐゴシック" w:hAnsi="ＭＳ Ｐゴシック" w:hint="eastAsia"/>
          <w:sz w:val="22"/>
        </w:rPr>
        <w:t>分前から解錠できますが、清掃の関係上、定刻でないと解錠できない場合もあります。</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の机・イスの並び替えは自由ですが、使用後は必ず元の位置へ戻してください。</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⑤　当センターの建物、付属設備及び器具等を破損もしくは紛失した場合、これによって生じた損害は利用者が賠償しなければなりませんのでご注意下さい。</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研修室でマイク、音響設備を使用される場合は、他の利用者に迷惑がかからないように使用してください。</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⑦　付属設備等には数量に限りがありますので、事前申請なしで当日利用を希望されても、貸し出しできない場合があります。</w:t>
      </w:r>
    </w:p>
    <w:p w:rsidR="00075F10" w:rsidRPr="00353547" w:rsidRDefault="00075F10" w:rsidP="00CC565D">
      <w:pPr>
        <w:rPr>
          <w:rFonts w:ascii="ＭＳ Ｐゴシック" w:eastAsia="ＭＳ Ｐゴシック" w:hAnsi="ＭＳ Ｐゴシック"/>
          <w:sz w:val="22"/>
        </w:rPr>
      </w:pPr>
    </w:p>
    <w:p w:rsidR="00075F10" w:rsidRPr="0031689C" w:rsidRDefault="00075F10"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４．利用の中止</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当センターでは、以下の項目に該当する場合は利用許可を取り消し又は</w:t>
      </w:r>
      <w:r>
        <w:rPr>
          <w:rFonts w:ascii="ＭＳ Ｐゴシック" w:eastAsia="ＭＳ Ｐゴシック" w:hAnsi="ＭＳ Ｐゴシック" w:hint="eastAsia"/>
          <w:sz w:val="22"/>
        </w:rPr>
        <w:t>ご利用をお断りさせて頂くことがございます</w:t>
      </w:r>
      <w:r w:rsidRPr="00353547">
        <w:rPr>
          <w:rFonts w:ascii="ＭＳ Ｐゴシック" w:eastAsia="ＭＳ Ｐゴシック" w:hAnsi="ＭＳ Ｐゴシック" w:hint="eastAsia"/>
          <w:sz w:val="22"/>
        </w:rPr>
        <w:t>。</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申請書の記載内容と異なって使用される場合。</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公の秩序を乱し、又は善良な風俗を害する恐れがあると認めたとき。</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利用の権利を譲渡又は転貸した場合。</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集団的に又は常習的に暴力不正行為を行うおそれがある組織の利益になると認めた場合。</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当センターの利用許可に付された条件に違反したとき。</w:t>
      </w:r>
    </w:p>
    <w:p w:rsidR="00075F10" w:rsidRPr="00261ECA" w:rsidRDefault="00075F10"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その他管理者が利用を不適切と認めるとき。</w:t>
      </w:r>
    </w:p>
    <w:p w:rsidR="00075F10" w:rsidRPr="00353547" w:rsidRDefault="00075F10" w:rsidP="00CC565D">
      <w:pPr>
        <w:rPr>
          <w:rFonts w:ascii="ＭＳ Ｐゴシック" w:eastAsia="ＭＳ Ｐゴシック" w:hAnsi="ＭＳ Ｐゴシック"/>
          <w:sz w:val="22"/>
        </w:rPr>
      </w:pPr>
    </w:p>
    <w:p w:rsidR="00075F10" w:rsidRPr="0031689C" w:rsidRDefault="00075F10"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５．その他</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当センターは指定された場所以外では一切禁煙となっております。室内での喫煙は固く禁じます。</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荷物、貴重品などは利用者の責任で管理して下さい。万が一盗難、紛失、破損した場合は</w:t>
      </w:r>
      <w:r>
        <w:rPr>
          <w:rFonts w:ascii="ＭＳ Ｐゴシック" w:eastAsia="ＭＳ Ｐゴシック" w:hAnsi="ＭＳ Ｐゴシック" w:hint="eastAsia"/>
          <w:sz w:val="22"/>
        </w:rPr>
        <w:t>、管</w:t>
      </w:r>
      <w:r w:rsidRPr="00443B9B">
        <w:rPr>
          <w:rFonts w:ascii="ＭＳ Ｐゴシック" w:eastAsia="ＭＳ Ｐゴシック" w:hAnsi="ＭＳ Ｐゴシック" w:hint="eastAsia"/>
          <w:sz w:val="22"/>
        </w:rPr>
        <w:t>理事務所としては責任を負いかねますのでご了承ください。</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ゴミは、燃やせるゴミ・ペットボトル・缶と分別して各自でゴミ箱に出してください。</w:t>
      </w:r>
    </w:p>
    <w:p w:rsidR="00075F10" w:rsidRPr="00353547" w:rsidRDefault="00075F10"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当センターの駐車場は台数に限りがございますので、ご案内の際には乗り合わせてご来館頂きますよう、呼びかけのご協力をお願いいたします。また、当駐車場において発生した事故・盗難について、管理</w:t>
      </w:r>
      <w:r>
        <w:rPr>
          <w:rFonts w:ascii="ＭＳ Ｐゴシック" w:eastAsia="ＭＳ Ｐゴシック" w:hAnsi="ＭＳ Ｐゴシック" w:hint="eastAsia"/>
          <w:sz w:val="22"/>
        </w:rPr>
        <w:t>事務所</w:t>
      </w:r>
      <w:r w:rsidRPr="00353547">
        <w:rPr>
          <w:rFonts w:ascii="ＭＳ Ｐゴシック" w:eastAsia="ＭＳ Ｐゴシック" w:hAnsi="ＭＳ Ｐゴシック" w:hint="eastAsia"/>
          <w:sz w:val="22"/>
        </w:rPr>
        <w:t>は一切の責任を負いません。</w:t>
      </w:r>
    </w:p>
    <w:p w:rsidR="00075F10" w:rsidRPr="00353547" w:rsidRDefault="00075F10"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w:t>
      </w:r>
    </w:p>
    <w:p w:rsidR="00075F10" w:rsidRPr="00353547" w:rsidRDefault="00075F10" w:rsidP="00CC565D">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以上ですが、ご不明な点がございましたら、管理事務所へご連絡ください。</w:t>
      </w:r>
    </w:p>
    <w:p w:rsidR="00075F10" w:rsidRPr="00353547" w:rsidRDefault="00075F10"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　指定管理者</w:t>
      </w:r>
    </w:p>
    <w:p w:rsidR="00075F10" w:rsidRPr="00353547" w:rsidRDefault="00075F10" w:rsidP="0031689C">
      <w:pPr>
        <w:ind w:right="880" w:firstLineChars="2700" w:firstLine="59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沖縄ダイケン　管理事務所</w:t>
      </w:r>
    </w:p>
    <w:p w:rsidR="00075F10" w:rsidRPr="00353547" w:rsidRDefault="00075F10"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sz w:val="22"/>
        </w:rPr>
        <w:t>TEL</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982</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5336</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FAX</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965</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1885</w:t>
      </w:r>
    </w:p>
    <w:p w:rsidR="00075F10" w:rsidRPr="00353547" w:rsidRDefault="00075F10" w:rsidP="0056578E">
      <w:pPr>
        <w:jc w:val="right"/>
        <w:rPr>
          <w:rFonts w:ascii="ＭＳ Ｐゴシック" w:eastAsia="ＭＳ Ｐゴシック" w:hAnsi="ＭＳ Ｐゴシック"/>
        </w:rPr>
      </w:pPr>
      <w:r w:rsidRPr="00353547">
        <w:rPr>
          <w:rFonts w:ascii="ＭＳ Ｐゴシック" w:eastAsia="ＭＳ Ｐゴシック" w:hAnsi="ＭＳ Ｐゴシック"/>
        </w:rPr>
        <w:t>Emil:</w:t>
      </w:r>
      <w:r w:rsidRPr="00353547">
        <w:rPr>
          <w:rFonts w:ascii="ＭＳ Ｐゴシック" w:eastAsia="ＭＳ Ｐゴシック" w:hAnsi="ＭＳ Ｐゴシック"/>
          <w:color w:val="0070C0"/>
        </w:rPr>
        <w:t>urumait01@oki-daiken.co.jp</w:t>
      </w:r>
    </w:p>
    <w:sectPr w:rsidR="00075F10" w:rsidRPr="00353547" w:rsidSect="0031689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10" w:rsidRDefault="00075F10" w:rsidP="00CC565D">
      <w:r>
        <w:separator/>
      </w:r>
    </w:p>
  </w:endnote>
  <w:endnote w:type="continuationSeparator" w:id="0">
    <w:p w:rsidR="00075F10" w:rsidRDefault="00075F10" w:rsidP="00CC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0000000000000000000"/>
    <w:charset w:val="80"/>
    <w:family w:val="modern"/>
    <w:notTrueType/>
    <w:pitch w:val="variable"/>
    <w:sig w:usb0="00000001" w:usb1="08070000" w:usb2="00000010" w:usb3="00000000" w:csb0="00020000" w:csb1="00000000"/>
  </w:font>
  <w:font w:name="ŸàƒSƒVƒbƒN Western">
    <w:altName w:val="Yu Gothic"/>
    <w:panose1 w:val="00000000000000000000"/>
    <w:charset w:val="00"/>
    <w:family w:val="moder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10" w:rsidRDefault="00075F10" w:rsidP="00CC565D">
      <w:r>
        <w:separator/>
      </w:r>
    </w:p>
  </w:footnote>
  <w:footnote w:type="continuationSeparator" w:id="0">
    <w:p w:rsidR="00075F10" w:rsidRDefault="00075F10" w:rsidP="00CC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3A3"/>
    <w:multiLevelType w:val="hybridMultilevel"/>
    <w:tmpl w:val="C3C25ADE"/>
    <w:lvl w:ilvl="0" w:tplc="AF1447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A56773A"/>
    <w:multiLevelType w:val="hybridMultilevel"/>
    <w:tmpl w:val="BD6C7128"/>
    <w:lvl w:ilvl="0" w:tplc="2D7E9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01"/>
    <w:rsid w:val="00075F10"/>
    <w:rsid w:val="000E69D5"/>
    <w:rsid w:val="00101E04"/>
    <w:rsid w:val="00111B5C"/>
    <w:rsid w:val="00154356"/>
    <w:rsid w:val="002541BE"/>
    <w:rsid w:val="00261ECA"/>
    <w:rsid w:val="002A1FE4"/>
    <w:rsid w:val="003054B0"/>
    <w:rsid w:val="0031689C"/>
    <w:rsid w:val="003277B3"/>
    <w:rsid w:val="003474EA"/>
    <w:rsid w:val="00353547"/>
    <w:rsid w:val="00360EF3"/>
    <w:rsid w:val="003714CF"/>
    <w:rsid w:val="003922C9"/>
    <w:rsid w:val="00443B9B"/>
    <w:rsid w:val="004805CB"/>
    <w:rsid w:val="004D715E"/>
    <w:rsid w:val="004E299C"/>
    <w:rsid w:val="004F2FE4"/>
    <w:rsid w:val="0051297B"/>
    <w:rsid w:val="0056578E"/>
    <w:rsid w:val="00587C9C"/>
    <w:rsid w:val="005904DE"/>
    <w:rsid w:val="00684E0E"/>
    <w:rsid w:val="00712127"/>
    <w:rsid w:val="00725FB4"/>
    <w:rsid w:val="007466B9"/>
    <w:rsid w:val="008819CF"/>
    <w:rsid w:val="008A76D7"/>
    <w:rsid w:val="008B4CA2"/>
    <w:rsid w:val="00905AF8"/>
    <w:rsid w:val="009173F6"/>
    <w:rsid w:val="00925D91"/>
    <w:rsid w:val="00983A31"/>
    <w:rsid w:val="009A47BB"/>
    <w:rsid w:val="00B00393"/>
    <w:rsid w:val="00B62340"/>
    <w:rsid w:val="00BF2850"/>
    <w:rsid w:val="00C919D5"/>
    <w:rsid w:val="00CC565D"/>
    <w:rsid w:val="00DA6412"/>
    <w:rsid w:val="00E713A8"/>
    <w:rsid w:val="00F001B9"/>
    <w:rsid w:val="00F50549"/>
    <w:rsid w:val="00F7027D"/>
    <w:rsid w:val="00FB4E37"/>
    <w:rsid w:val="00FD7B01"/>
    <w:rsid w:val="00FE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65D"/>
    <w:pPr>
      <w:tabs>
        <w:tab w:val="center" w:pos="4252"/>
        <w:tab w:val="right" w:pos="8504"/>
      </w:tabs>
      <w:snapToGrid w:val="0"/>
    </w:pPr>
  </w:style>
  <w:style w:type="character" w:customStyle="1" w:styleId="HeaderChar">
    <w:name w:val="Header Char"/>
    <w:basedOn w:val="DefaultParagraphFont"/>
    <w:link w:val="Header"/>
    <w:uiPriority w:val="99"/>
    <w:locked/>
    <w:rsid w:val="00CC565D"/>
    <w:rPr>
      <w:rFonts w:cs="Times New Roman"/>
    </w:rPr>
  </w:style>
  <w:style w:type="paragraph" w:styleId="Footer">
    <w:name w:val="footer"/>
    <w:basedOn w:val="Normal"/>
    <w:link w:val="FooterChar"/>
    <w:uiPriority w:val="99"/>
    <w:rsid w:val="00CC565D"/>
    <w:pPr>
      <w:tabs>
        <w:tab w:val="center" w:pos="4252"/>
        <w:tab w:val="right" w:pos="8504"/>
      </w:tabs>
      <w:snapToGrid w:val="0"/>
    </w:pPr>
  </w:style>
  <w:style w:type="character" w:customStyle="1" w:styleId="FooterChar">
    <w:name w:val="Footer Char"/>
    <w:basedOn w:val="DefaultParagraphFont"/>
    <w:link w:val="Footer"/>
    <w:uiPriority w:val="99"/>
    <w:locked/>
    <w:rsid w:val="00CC565D"/>
    <w:rPr>
      <w:rFonts w:cs="Times New Roman"/>
    </w:rPr>
  </w:style>
  <w:style w:type="paragraph" w:styleId="ListParagraph">
    <w:name w:val="List Paragraph"/>
    <w:basedOn w:val="Normal"/>
    <w:uiPriority w:val="99"/>
    <w:qFormat/>
    <w:rsid w:val="00CC565D"/>
    <w:pPr>
      <w:ind w:leftChars="400" w:left="840"/>
    </w:pPr>
  </w:style>
  <w:style w:type="paragraph" w:styleId="BalloonText">
    <w:name w:val="Balloon Text"/>
    <w:basedOn w:val="Normal"/>
    <w:link w:val="BalloonTextChar"/>
    <w:uiPriority w:val="99"/>
    <w:semiHidden/>
    <w:rsid w:val="00353547"/>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353547"/>
    <w:rPr>
      <w:rFonts w:ascii="游ゴシック Light" w:eastAsia="游ゴシック Light" w:hAnsi="游ゴシック Light" w:cs="Times New Roman"/>
      <w:sz w:val="18"/>
      <w:szCs w:val="18"/>
    </w:rPr>
  </w:style>
  <w:style w:type="character" w:styleId="Hyperlink">
    <w:name w:val="Hyperlink"/>
    <w:basedOn w:val="DefaultParagraphFont"/>
    <w:uiPriority w:val="99"/>
    <w:semiHidden/>
    <w:rsid w:val="007466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1818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uma-itbsc.oki-dai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Pages>
  <Words>337</Words>
  <Characters>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（一般者用）センター施設ご利用にあたって19.02.07</dc:title>
  <dc:subject/>
  <dc:creator>urumait01</dc:creator>
  <cp:keywords/>
  <dc:description/>
  <cp:lastModifiedBy>564</cp:lastModifiedBy>
  <cp:revision>24</cp:revision>
  <cp:lastPrinted>2018-06-27T02:43:00Z</cp:lastPrinted>
  <dcterms:created xsi:type="dcterms:W3CDTF">2018-06-06T07:59:00Z</dcterms:created>
  <dcterms:modified xsi:type="dcterms:W3CDTF">2019-02-07T06:07:00Z</dcterms:modified>
</cp:coreProperties>
</file>